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1037" w14:textId="77777777" w:rsidR="00440398" w:rsidRPr="002A1D6C" w:rsidRDefault="007B612E" w:rsidP="00562B0D">
      <w:pPr>
        <w:pStyle w:val="DSC-Title"/>
        <w:rPr>
          <w:lang w:val="en-CA"/>
        </w:rPr>
      </w:pPr>
      <w:r>
        <w:rPr>
          <w:lang w:val="en-CA"/>
        </w:rPr>
        <w:t xml:space="preserve">Paper </w:t>
      </w:r>
      <w:r w:rsidR="007D6EE7" w:rsidRPr="002A1D6C">
        <w:rPr>
          <w:lang w:val="en-CA"/>
        </w:rPr>
        <w:t>T</w:t>
      </w:r>
      <w:r w:rsidR="00374686" w:rsidRPr="002A1D6C">
        <w:rPr>
          <w:lang w:val="en-CA"/>
        </w:rPr>
        <w:t>itle</w:t>
      </w:r>
      <w:r w:rsidR="0092640B">
        <w:rPr>
          <w:lang w:val="en-CA"/>
        </w:rPr>
        <w:t xml:space="preserve"> (DSC-Title)</w:t>
      </w:r>
    </w:p>
    <w:p w14:paraId="570FD2EA" w14:textId="77777777" w:rsidR="00DB20FC" w:rsidRPr="002A1D6C" w:rsidRDefault="00967600" w:rsidP="00F914D9">
      <w:pPr>
        <w:pStyle w:val="DSC-Author"/>
        <w:rPr>
          <w:lang w:val="en-CA"/>
        </w:rPr>
      </w:pPr>
      <w:r>
        <w:rPr>
          <w:lang w:val="en-CA"/>
        </w:rPr>
        <w:t xml:space="preserve">FirstName </w:t>
      </w:r>
      <w:proofErr w:type="spellStart"/>
      <w:r>
        <w:rPr>
          <w:lang w:val="en-CA"/>
        </w:rPr>
        <w:t>FullName</w:t>
      </w:r>
      <w:r w:rsidR="0092640B">
        <w:rPr>
          <w:lang w:val="en-CA"/>
        </w:rPr>
        <w:t>A</w:t>
      </w:r>
      <w:proofErr w:type="spellEnd"/>
      <w:r w:rsidR="00DB20FC" w:rsidRPr="002A1D6C">
        <w:rPr>
          <w:bCs/>
          <w:position w:val="5"/>
          <w:lang w:val="en-CA"/>
        </w:rPr>
        <w:t>1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 xml:space="preserve">FirstName </w:t>
      </w:r>
      <w:proofErr w:type="spellStart"/>
      <w:r>
        <w:rPr>
          <w:lang w:val="en-CA"/>
        </w:rPr>
        <w:t>FullName</w:t>
      </w:r>
      <w:r w:rsidR="0092640B">
        <w:rPr>
          <w:lang w:val="en-CA"/>
        </w:rPr>
        <w:t>B</w:t>
      </w:r>
      <w:proofErr w:type="spellEnd"/>
      <w:r w:rsidR="00DB20FC" w:rsidRPr="002A1D6C">
        <w:rPr>
          <w:bCs/>
          <w:position w:val="5"/>
          <w:lang w:val="en-CA"/>
        </w:rPr>
        <w:t>2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 xml:space="preserve">FirstName </w:t>
      </w:r>
      <w:proofErr w:type="spellStart"/>
      <w:r>
        <w:rPr>
          <w:lang w:val="en-CA"/>
        </w:rPr>
        <w:t>FullName</w:t>
      </w:r>
      <w:r w:rsidR="0092640B">
        <w:rPr>
          <w:lang w:val="en-CA"/>
        </w:rPr>
        <w:t>C</w:t>
      </w:r>
      <w:proofErr w:type="spellEnd"/>
      <w:r w:rsidR="00D668AC">
        <w:rPr>
          <w:bCs/>
          <w:position w:val="5"/>
          <w:lang w:val="en-CA"/>
        </w:rPr>
        <w:t>1</w:t>
      </w:r>
      <w:r w:rsidR="00DB20FC" w:rsidRPr="002A1D6C">
        <w:rPr>
          <w:lang w:val="en-CA"/>
        </w:rPr>
        <w:t xml:space="preserve"> </w:t>
      </w:r>
      <w:r w:rsidR="00646ED3">
        <w:rPr>
          <w:lang w:val="en-CA"/>
        </w:rPr>
        <w:t>(DSC-Author)</w:t>
      </w:r>
    </w:p>
    <w:p w14:paraId="151B390C" w14:textId="77777777" w:rsidR="004B204A" w:rsidRPr="00F914D9" w:rsidRDefault="000C534C" w:rsidP="00F914D9">
      <w:pPr>
        <w:pStyle w:val="DSC-Affiliation"/>
      </w:pPr>
      <w:r w:rsidRPr="00F914D9">
        <w:t xml:space="preserve">(1) </w:t>
      </w:r>
      <w:r w:rsidR="00F914D9">
        <w:t>A</w:t>
      </w:r>
      <w:r w:rsidR="00440398" w:rsidRPr="00F914D9">
        <w:t xml:space="preserve">ffiliation, </w:t>
      </w:r>
      <w:r w:rsidR="00F914D9">
        <w:t>address, e</w:t>
      </w:r>
      <w:r w:rsidR="00440398" w:rsidRPr="00F914D9">
        <w:t>-mail: {author1</w:t>
      </w:r>
      <w:r w:rsidR="00D668AC" w:rsidRPr="00F914D9">
        <w:t>, author</w:t>
      </w:r>
      <w:proofErr w:type="gramStart"/>
      <w:r w:rsidR="00D668AC" w:rsidRPr="00F914D9">
        <w:t>3</w:t>
      </w:r>
      <w:r w:rsidR="00440398" w:rsidRPr="00F914D9">
        <w:t>}@</w:t>
      </w:r>
      <w:proofErr w:type="gramEnd"/>
      <w:r w:rsidR="00646ED3">
        <w:t xml:space="preserve"> (DSC-Affiliation)</w:t>
      </w:r>
    </w:p>
    <w:p w14:paraId="50683343" w14:textId="77777777" w:rsidR="00440398" w:rsidRPr="00F914D9" w:rsidRDefault="000C534C" w:rsidP="007A727B">
      <w:pPr>
        <w:pStyle w:val="DSC-Affiliation"/>
      </w:pPr>
      <w:r w:rsidRPr="00F914D9">
        <w:t xml:space="preserve">(2) </w:t>
      </w:r>
      <w:r w:rsidR="00F914D9">
        <w:t>Affiliation, address, e</w:t>
      </w:r>
      <w:r w:rsidR="00440398" w:rsidRPr="00F914D9">
        <w:t>-mail: {author</w:t>
      </w:r>
      <w:proofErr w:type="gramStart"/>
      <w:r w:rsidR="00440398" w:rsidRPr="00F914D9">
        <w:t>2}@</w:t>
      </w:r>
      <w:proofErr w:type="gramEnd"/>
    </w:p>
    <w:p w14:paraId="48836A21" w14:textId="77777777" w:rsidR="007A727B" w:rsidRDefault="007A727B" w:rsidP="007A727B">
      <w:pPr>
        <w:pStyle w:val="DSC-Maintext"/>
      </w:pPr>
    </w:p>
    <w:p w14:paraId="748B5731" w14:textId="77777777" w:rsidR="00DB20FC" w:rsidRDefault="00DB20FC" w:rsidP="000C534C">
      <w:pPr>
        <w:pStyle w:val="DSC-Abstract"/>
        <w:rPr>
          <w:lang w:val="en-CA"/>
        </w:rPr>
      </w:pPr>
      <w:r w:rsidRPr="002A1D6C">
        <w:rPr>
          <w:b/>
          <w:lang w:val="en-CA"/>
        </w:rPr>
        <w:t>Abstract</w:t>
      </w:r>
      <w:r w:rsidR="00D46E15">
        <w:rPr>
          <w:lang w:val="en-CA"/>
        </w:rPr>
        <w:t xml:space="preserve"> – </w:t>
      </w:r>
      <w:r w:rsidR="00646ED3">
        <w:rPr>
          <w:lang w:val="en-CA"/>
        </w:rPr>
        <w:t>(DSC-</w:t>
      </w:r>
      <w:proofErr w:type="gramStart"/>
      <w:r w:rsidR="00646ED3">
        <w:rPr>
          <w:lang w:val="en-CA"/>
        </w:rPr>
        <w:t>Abstract)</w:t>
      </w:r>
      <w:r w:rsidR="00D46E15">
        <w:rPr>
          <w:lang w:val="en-CA"/>
        </w:rPr>
        <w:t>The</w:t>
      </w:r>
      <w:proofErr w:type="gramEnd"/>
      <w:r w:rsidR="00D46E15">
        <w:rPr>
          <w:lang w:val="en-CA"/>
        </w:rPr>
        <w:t xml:space="preserve"> abstract is written in</w:t>
      </w:r>
      <w:r w:rsidR="007D6EE7" w:rsidRPr="002A1D6C">
        <w:rPr>
          <w:lang w:val="en-CA"/>
        </w:rPr>
        <w:t xml:space="preserve"> </w:t>
      </w:r>
      <w:r w:rsidR="000C534C" w:rsidRPr="002A1D6C">
        <w:rPr>
          <w:lang w:val="en-CA"/>
        </w:rPr>
        <w:t>Arial</w:t>
      </w:r>
      <w:r w:rsidR="007D6EE7" w:rsidRPr="002A1D6C">
        <w:rPr>
          <w:lang w:val="en-CA"/>
        </w:rPr>
        <w:t>, size 10. The paragraph is justified</w:t>
      </w:r>
      <w:r w:rsidR="00070D53">
        <w:rPr>
          <w:lang w:val="en-CA"/>
        </w:rPr>
        <w:t xml:space="preserve">, </w:t>
      </w:r>
      <w:r w:rsidR="00070D53">
        <w:rPr>
          <w:rFonts w:cs="Arial"/>
          <w:lang w:val="en-CA"/>
        </w:rPr>
        <w:t>one-column (full page width)</w:t>
      </w:r>
      <w:r w:rsidR="007D6EE7" w:rsidRPr="002A1D6C">
        <w:rPr>
          <w:lang w:val="en-CA"/>
        </w:rPr>
        <w:t xml:space="preserve">. The abstract </w:t>
      </w:r>
      <w:r w:rsidR="00070D53">
        <w:rPr>
          <w:lang w:val="en-CA"/>
        </w:rPr>
        <w:t>is limited to</w:t>
      </w:r>
      <w:r w:rsidR="007D6EE7" w:rsidRPr="002A1D6C">
        <w:rPr>
          <w:lang w:val="en-CA"/>
        </w:rPr>
        <w:t xml:space="preserve"> </w:t>
      </w:r>
      <w:r w:rsidR="00F914D9">
        <w:rPr>
          <w:lang w:val="en-CA"/>
        </w:rPr>
        <w:t>20</w:t>
      </w:r>
      <w:r w:rsidR="007D6EE7" w:rsidRPr="002A1D6C">
        <w:rPr>
          <w:lang w:val="en-CA"/>
        </w:rPr>
        <w:t>0</w:t>
      </w:r>
      <w:r w:rsidR="00B773B4">
        <w:rPr>
          <w:lang w:val="en-CA"/>
        </w:rPr>
        <w:t xml:space="preserve"> words. It is followed by </w:t>
      </w:r>
      <w:r w:rsidR="00070D53">
        <w:rPr>
          <w:lang w:val="en-CA"/>
        </w:rPr>
        <w:t xml:space="preserve">up to </w:t>
      </w:r>
      <w:r w:rsidR="00B773B4">
        <w:rPr>
          <w:lang w:val="en-CA"/>
        </w:rPr>
        <w:t>5 key</w:t>
      </w:r>
      <w:r w:rsidR="00070D53">
        <w:rPr>
          <w:lang w:val="en-CA"/>
        </w:rPr>
        <w:t>words.</w:t>
      </w:r>
    </w:p>
    <w:p w14:paraId="209CDF86" w14:textId="77777777" w:rsidR="00070D53" w:rsidRDefault="00070D53" w:rsidP="000C534C">
      <w:pPr>
        <w:pStyle w:val="DSC-Abstract"/>
        <w:rPr>
          <w:lang w:val="en-CA"/>
        </w:rPr>
      </w:pPr>
    </w:p>
    <w:p w14:paraId="3D37E0BC" w14:textId="77777777" w:rsidR="003D0634" w:rsidRPr="003D0634" w:rsidRDefault="004E274B" w:rsidP="003D0634">
      <w:pPr>
        <w:pStyle w:val="DSC-Abstract"/>
        <w:rPr>
          <w:lang w:val="en-CA"/>
        </w:rPr>
      </w:pPr>
      <w:r>
        <w:rPr>
          <w:b/>
          <w:lang w:val="en-CA"/>
        </w:rPr>
        <w:t>Key</w:t>
      </w:r>
      <w:r w:rsidR="003D0634" w:rsidRPr="003D0634">
        <w:rPr>
          <w:b/>
          <w:lang w:val="en-CA"/>
        </w:rPr>
        <w:t>words:</w:t>
      </w:r>
      <w:r w:rsidR="00B773B4">
        <w:rPr>
          <w:lang w:val="en-CA"/>
        </w:rPr>
        <w:t xml:space="preserve"> </w:t>
      </w:r>
      <w:r w:rsidR="00F914D9">
        <w:rPr>
          <w:lang w:val="en-CA"/>
        </w:rPr>
        <w:t xml:space="preserve">Max </w:t>
      </w:r>
      <w:r w:rsidR="00B773B4">
        <w:rPr>
          <w:lang w:val="en-CA"/>
        </w:rPr>
        <w:t>5 key</w:t>
      </w:r>
      <w:r w:rsidR="003D0634" w:rsidRPr="003D0634">
        <w:rPr>
          <w:lang w:val="en-CA"/>
        </w:rPr>
        <w:t>words.</w:t>
      </w:r>
    </w:p>
    <w:p w14:paraId="23B569F6" w14:textId="77777777" w:rsidR="003D0634" w:rsidRDefault="003D0634" w:rsidP="003D0634">
      <w:pPr>
        <w:pStyle w:val="DSC-Abstract"/>
        <w:rPr>
          <w:lang w:val="en-CA"/>
        </w:rPr>
      </w:pPr>
    </w:p>
    <w:p w14:paraId="01AEB7CC" w14:textId="77777777" w:rsidR="003516F8" w:rsidRDefault="003516F8" w:rsidP="003D0634">
      <w:pPr>
        <w:pStyle w:val="DSC-Title1"/>
        <w:sectPr w:rsidR="003516F8" w:rsidSect="00530F2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851" w:bottom="1418" w:left="851" w:header="680" w:footer="567" w:gutter="284"/>
          <w:cols w:space="708" w:equalWidth="0">
            <w:col w:w="9920" w:space="425"/>
          </w:cols>
          <w:docGrid w:linePitch="360"/>
        </w:sectPr>
      </w:pPr>
    </w:p>
    <w:p w14:paraId="26CDADC8" w14:textId="77777777" w:rsidR="003D0634" w:rsidRPr="003D0634" w:rsidRDefault="0092640B" w:rsidP="003D0634">
      <w:pPr>
        <w:pStyle w:val="DSC-Title1"/>
      </w:pPr>
      <w:r>
        <w:t>Introduction (DSC-T</w:t>
      </w:r>
      <w:r w:rsidR="00F914D9">
        <w:t>itle</w:t>
      </w:r>
      <w:r>
        <w:t xml:space="preserve"> 1)</w:t>
      </w:r>
    </w:p>
    <w:p w14:paraId="3B908CA1" w14:textId="77777777" w:rsidR="00B42933" w:rsidRPr="002A1D6C" w:rsidRDefault="0092640B" w:rsidP="000C534C">
      <w:pPr>
        <w:pStyle w:val="DSC-Title2"/>
        <w:rPr>
          <w:lang w:val="en-CA"/>
        </w:rPr>
      </w:pPr>
      <w:r>
        <w:rPr>
          <w:lang w:val="en-CA"/>
        </w:rPr>
        <w:t>Subt</w:t>
      </w:r>
      <w:r w:rsidR="00F914D9">
        <w:rPr>
          <w:lang w:val="en-CA"/>
        </w:rPr>
        <w:t>itle</w:t>
      </w:r>
      <w:r>
        <w:rPr>
          <w:lang w:val="en-CA"/>
        </w:rPr>
        <w:t xml:space="preserve"> (DSC-Title 2)</w:t>
      </w:r>
    </w:p>
    <w:p w14:paraId="336FC518" w14:textId="77777777" w:rsidR="00B42933" w:rsidRPr="002A1D6C" w:rsidRDefault="0092640B" w:rsidP="00B42933">
      <w:pPr>
        <w:pStyle w:val="DSC-Title3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Paragraph (DSC-Title 3)</w:t>
      </w:r>
    </w:p>
    <w:p w14:paraId="61E903EE" w14:textId="77777777" w:rsidR="00562B0D" w:rsidRPr="00DF424F" w:rsidRDefault="00646ED3" w:rsidP="00562B0D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 xml:space="preserve">(DSC-Main text) </w:t>
      </w:r>
      <w:r w:rsidR="00562B0D" w:rsidRPr="00DF424F">
        <w:rPr>
          <w:rFonts w:cs="Arial"/>
          <w:lang w:val="en-CA"/>
        </w:rPr>
        <w:t xml:space="preserve">The title of the article is written </w:t>
      </w:r>
      <w:r w:rsidR="00EC6CEE" w:rsidRPr="00DF424F">
        <w:rPr>
          <w:rFonts w:cs="Arial"/>
          <w:lang w:val="en-CA"/>
        </w:rPr>
        <w:t>in Arial</w:t>
      </w:r>
      <w:r w:rsidR="00562B0D" w:rsidRPr="00DF424F">
        <w:rPr>
          <w:rFonts w:cs="Arial"/>
          <w:lang w:val="en-CA"/>
        </w:rPr>
        <w:t>, size 20. It is spaced out with the head of the page by 30 pts. It is spaced out with the authors list by 18 pts.</w:t>
      </w:r>
    </w:p>
    <w:p w14:paraId="4348B5F9" w14:textId="77777777" w:rsidR="00DF424F" w:rsidRDefault="00EC6CEE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>The a</w:t>
      </w:r>
      <w:r w:rsidR="00562B0D" w:rsidRPr="00DF424F">
        <w:rPr>
          <w:rFonts w:cs="Arial"/>
          <w:lang w:val="en-CA"/>
        </w:rPr>
        <w:t>uthor l</w:t>
      </w:r>
      <w:r w:rsidRPr="00DF424F">
        <w:rPr>
          <w:rFonts w:cs="Arial"/>
          <w:lang w:val="en-CA"/>
        </w:rPr>
        <w:t>ist is written in</w:t>
      </w:r>
      <w:r w:rsidR="00A506D4" w:rsidRPr="00DF424F">
        <w:rPr>
          <w:rFonts w:cs="Arial"/>
          <w:lang w:val="en-CA"/>
        </w:rPr>
        <w:t xml:space="preserve"> Arial</w:t>
      </w:r>
      <w:r w:rsidR="00562B0D" w:rsidRPr="00DF424F">
        <w:rPr>
          <w:rFonts w:cs="Arial"/>
          <w:lang w:val="en-CA"/>
        </w:rPr>
        <w:t>, size 10, bold, cent</w:t>
      </w:r>
      <w:r w:rsidR="00A506D4" w:rsidRPr="00DF424F">
        <w:rPr>
          <w:rFonts w:cs="Arial"/>
          <w:lang w:val="en-CA"/>
        </w:rPr>
        <w:t>e</w:t>
      </w:r>
      <w:r w:rsidR="00562B0D" w:rsidRPr="00DF424F">
        <w:rPr>
          <w:rFonts w:cs="Arial"/>
          <w:lang w:val="en-CA"/>
        </w:rPr>
        <w:t>red.</w:t>
      </w:r>
      <w:r w:rsidR="002A1D6C" w:rsidRPr="00DF424F">
        <w:rPr>
          <w:rFonts w:cs="Arial"/>
          <w:lang w:val="en-CA"/>
        </w:rPr>
        <w:t xml:space="preserve"> </w:t>
      </w:r>
      <w:r w:rsidR="00562B0D" w:rsidRPr="00DF424F">
        <w:rPr>
          <w:rFonts w:cs="Arial"/>
          <w:lang w:val="en-CA"/>
        </w:rPr>
        <w:t xml:space="preserve">The authors are referenced with number exponents. The exponents </w:t>
      </w:r>
      <w:r w:rsidR="00070D53">
        <w:rPr>
          <w:rFonts w:cs="Arial"/>
          <w:lang w:val="en-CA"/>
        </w:rPr>
        <w:t>appear in the affiliation list below author names, including address and email</w:t>
      </w:r>
      <w:r w:rsidR="00562B0D" w:rsidRPr="00DF424F">
        <w:rPr>
          <w:rFonts w:cs="Arial"/>
          <w:lang w:val="en-CA"/>
        </w:rPr>
        <w:t xml:space="preserve">. The paragraph </w:t>
      </w:r>
      <w:r w:rsidR="00A506D4" w:rsidRPr="00DF424F">
        <w:rPr>
          <w:rFonts w:cs="Arial"/>
          <w:lang w:val="en-CA"/>
        </w:rPr>
        <w:t>is written in Arial</w:t>
      </w:r>
      <w:r w:rsidR="00DF424F">
        <w:rPr>
          <w:rFonts w:cs="Arial"/>
          <w:lang w:val="en-CA"/>
        </w:rPr>
        <w:t xml:space="preserve">, size 10. </w:t>
      </w:r>
    </w:p>
    <w:p w14:paraId="5779FC9A" w14:textId="77777777" w:rsidR="00B42933" w:rsidRDefault="00B42933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main text is written in </w:t>
      </w:r>
      <w:r w:rsidR="005108E0" w:rsidRPr="00DF424F">
        <w:rPr>
          <w:rFonts w:cs="Arial"/>
          <w:lang w:val="en-CA"/>
        </w:rPr>
        <w:t>Arial</w:t>
      </w:r>
      <w:r w:rsidRPr="00DF424F">
        <w:rPr>
          <w:rFonts w:cs="Arial"/>
          <w:lang w:val="en-CA"/>
        </w:rPr>
        <w:t xml:space="preserve">, size 10. The </w:t>
      </w:r>
      <w:r w:rsidR="007A2532">
        <w:rPr>
          <w:rFonts w:cs="Arial"/>
          <w:lang w:val="en-CA"/>
        </w:rPr>
        <w:t>document is</w:t>
      </w:r>
      <w:r w:rsidRPr="00DF424F">
        <w:rPr>
          <w:rFonts w:cs="Arial"/>
          <w:lang w:val="en-CA"/>
        </w:rPr>
        <w:t xml:space="preserve"> o</w:t>
      </w:r>
      <w:r w:rsidR="00F52A31" w:rsidRPr="00DF424F">
        <w:rPr>
          <w:rFonts w:cs="Arial"/>
          <w:lang w:val="en-CA"/>
        </w:rPr>
        <w:t>n A4 paper size in two columns.</w:t>
      </w:r>
    </w:p>
    <w:p w14:paraId="7DDC9667" w14:textId="77777777" w:rsidR="00DE3713" w:rsidRDefault="00DE3713" w:rsidP="00B42933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>The Header and Footer are different for odd and even pages, please insert the title of your paper in the “Paper Title” Header</w:t>
      </w:r>
      <w:r w:rsidR="00F14593">
        <w:rPr>
          <w:rFonts w:cs="Arial"/>
          <w:lang w:val="en-CA"/>
        </w:rPr>
        <w:t xml:space="preserve"> and the first author’s last name in the “Author Name” Header, followed by </w:t>
      </w:r>
      <w:r w:rsidR="00F14593">
        <w:rPr>
          <w:rFonts w:cs="Arial"/>
          <w:i/>
          <w:lang w:val="en-CA"/>
        </w:rPr>
        <w:t>et al</w:t>
      </w:r>
      <w:r w:rsidR="00F14593">
        <w:rPr>
          <w:rFonts w:cs="Arial"/>
          <w:lang w:val="en-CA"/>
        </w:rPr>
        <w:t>.</w:t>
      </w:r>
    </w:p>
    <w:p w14:paraId="1282F44B" w14:textId="77777777" w:rsidR="00D15F1E" w:rsidRDefault="00D15F1E" w:rsidP="00D15F1E">
      <w:pPr>
        <w:pStyle w:val="DSC-Title1"/>
      </w:pPr>
      <w:r>
        <w:t>The use of Styles (MS Word)</w:t>
      </w:r>
    </w:p>
    <w:p w14:paraId="44E292EC" w14:textId="77777777" w:rsidR="00D15F1E" w:rsidRPr="00DF424F" w:rsidRDefault="00D15F1E" w:rsidP="00D15F1E">
      <w:pPr>
        <w:pStyle w:val="DSC-Maintext"/>
      </w:pPr>
      <w:r>
        <w:t xml:space="preserve">This template was made in MS Word and contains customized styles for easy text format. To correctly format the </w:t>
      </w:r>
      <w:r w:rsidR="00646ED3">
        <w:t xml:space="preserve">paper </w:t>
      </w:r>
      <w:proofErr w:type="gramStart"/>
      <w:r w:rsidR="00646ED3">
        <w:t>manuscript</w:t>
      </w:r>
      <w:proofErr w:type="gramEnd"/>
      <w:r>
        <w:t xml:space="preserve"> select the text of interest and click on the corresponding style</w:t>
      </w:r>
      <w:r w:rsidR="00DE3713">
        <w:t xml:space="preserve"> in the “Styles” Ribbon</w:t>
      </w:r>
      <w:r w:rsidR="00646ED3">
        <w:t>, as shown in Fig. 1</w:t>
      </w:r>
      <w:r>
        <w:t xml:space="preserve">. </w:t>
      </w:r>
      <w:r w:rsidR="00646ED3">
        <w:t>The names of the applied styles are also indicated in this document in brackets. In Tab. 1 some of the styles are listed.</w:t>
      </w:r>
    </w:p>
    <w:p w14:paraId="432B51FC" w14:textId="77777777" w:rsidR="00F52A31" w:rsidRPr="002A1D6C" w:rsidRDefault="00841D72" w:rsidP="00F52A31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Figures,</w:t>
      </w:r>
      <w:r w:rsidR="00F52A31" w:rsidRPr="002A1D6C">
        <w:rPr>
          <w:rFonts w:cs="Arial"/>
          <w:lang w:val="en-CA"/>
        </w:rPr>
        <w:t xml:space="preserve"> </w:t>
      </w:r>
      <w:proofErr w:type="gramStart"/>
      <w:r w:rsidR="00F52A31" w:rsidRPr="002A1D6C">
        <w:rPr>
          <w:rFonts w:cs="Arial"/>
          <w:szCs w:val="32"/>
          <w:lang w:val="en-CA"/>
        </w:rPr>
        <w:t>tables</w:t>
      </w:r>
      <w:proofErr w:type="gramEnd"/>
      <w:r w:rsidRPr="002A1D6C">
        <w:rPr>
          <w:rFonts w:cs="Arial"/>
          <w:lang w:val="en-CA"/>
        </w:rPr>
        <w:t xml:space="preserve"> and equations</w:t>
      </w:r>
    </w:p>
    <w:p w14:paraId="6FF4F9C0" w14:textId="77777777" w:rsidR="00F52A31" w:rsidRPr="002A1D6C" w:rsidRDefault="00F52A31" w:rsidP="00F52A31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Position</w:t>
      </w:r>
    </w:p>
    <w:p w14:paraId="241E2659" w14:textId="77777777" w:rsidR="00070D53" w:rsidRDefault="00F52A31" w:rsidP="00070D5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</w:t>
      </w:r>
      <w:r w:rsidR="000E5578">
        <w:rPr>
          <w:rFonts w:cs="Arial"/>
          <w:lang w:val="en-CA"/>
        </w:rPr>
        <w:t>figures</w:t>
      </w:r>
      <w:r w:rsidRPr="00DF424F">
        <w:rPr>
          <w:rFonts w:cs="Arial"/>
          <w:lang w:val="en-CA"/>
        </w:rPr>
        <w:t xml:space="preserve"> and tables are placed on one </w:t>
      </w:r>
      <w:r w:rsidR="00842A91">
        <w:rPr>
          <w:rFonts w:cs="Arial"/>
          <w:lang w:val="en-CA"/>
        </w:rPr>
        <w:t xml:space="preserve">of the two </w:t>
      </w:r>
      <w:r w:rsidRPr="00DF424F">
        <w:rPr>
          <w:rFonts w:cs="Arial"/>
          <w:lang w:val="en-CA"/>
        </w:rPr>
        <w:t>column</w:t>
      </w:r>
      <w:r w:rsidR="00842A91">
        <w:rPr>
          <w:rFonts w:cs="Arial"/>
          <w:lang w:val="en-CA"/>
        </w:rPr>
        <w:t>s</w:t>
      </w:r>
      <w:r w:rsidRPr="00DF424F">
        <w:rPr>
          <w:rFonts w:cs="Arial"/>
          <w:lang w:val="en-CA"/>
        </w:rPr>
        <w:t xml:space="preserve"> and are cent</w:t>
      </w:r>
      <w:r w:rsidR="00A506D4" w:rsidRPr="00DF424F">
        <w:rPr>
          <w:rFonts w:cs="Arial"/>
          <w:lang w:val="en-CA"/>
        </w:rPr>
        <w:t>e</w:t>
      </w:r>
      <w:r w:rsidRPr="00DF424F">
        <w:rPr>
          <w:rFonts w:cs="Arial"/>
          <w:lang w:val="en-CA"/>
        </w:rPr>
        <w:t>red</w:t>
      </w:r>
      <w:r w:rsidR="000E5578">
        <w:rPr>
          <w:rFonts w:cs="Arial"/>
          <w:lang w:val="en-CA"/>
        </w:rPr>
        <w:t xml:space="preserve"> </w:t>
      </w:r>
      <w:proofErr w:type="spellStart"/>
      <w:r w:rsidR="000E5578">
        <w:rPr>
          <w:rFonts w:cs="Arial"/>
          <w:lang w:val="en-CA"/>
        </w:rPr>
        <w:t>w.r.t.</w:t>
      </w:r>
      <w:proofErr w:type="spellEnd"/>
      <w:r w:rsidR="000E5578">
        <w:rPr>
          <w:rFonts w:cs="Arial"/>
          <w:lang w:val="en-CA"/>
        </w:rPr>
        <w:t xml:space="preserve"> the column</w:t>
      </w:r>
      <w:r w:rsidRPr="00DF424F">
        <w:rPr>
          <w:rFonts w:cs="Arial"/>
          <w:lang w:val="en-CA"/>
        </w:rPr>
        <w:t xml:space="preserve">. They are referenced in the text by </w:t>
      </w:r>
      <w:r w:rsidR="00F85CC2">
        <w:rPr>
          <w:rFonts w:cs="Arial"/>
          <w:lang w:val="en-CA"/>
        </w:rPr>
        <w:t>sequential numbering</w:t>
      </w:r>
      <w:r w:rsidRPr="00DF424F">
        <w:rPr>
          <w:rFonts w:cs="Arial"/>
          <w:lang w:val="en-CA"/>
        </w:rPr>
        <w:t>.</w:t>
      </w:r>
      <w:r w:rsidR="00070D53" w:rsidRPr="00070D53">
        <w:rPr>
          <w:rFonts w:cs="Arial"/>
          <w:lang w:val="en-CA"/>
        </w:rPr>
        <w:t xml:space="preserve"> </w:t>
      </w:r>
      <w:r w:rsidR="00070D53">
        <w:rPr>
          <w:rFonts w:cs="Arial"/>
          <w:lang w:val="en-CA"/>
        </w:rPr>
        <w:t xml:space="preserve">If necessary, one-column (full page width) tables and </w:t>
      </w:r>
      <w:r w:rsidR="00070D53">
        <w:rPr>
          <w:rFonts w:cs="Arial"/>
          <w:lang w:val="en-CA"/>
        </w:rPr>
        <w:t>images can be inserted with the format option “Wrap Text Top and Bottom”</w:t>
      </w:r>
      <w:r w:rsidR="00F85CC2">
        <w:rPr>
          <w:rFonts w:cs="Arial"/>
          <w:lang w:val="en-CA"/>
        </w:rPr>
        <w:t>.</w:t>
      </w:r>
    </w:p>
    <w:p w14:paraId="33B1F7E1" w14:textId="77777777" w:rsidR="00F52A31" w:rsidRPr="002A1D6C" w:rsidRDefault="00F52A31" w:rsidP="00070D53">
      <w:pPr>
        <w:pStyle w:val="DSC-Title2"/>
      </w:pPr>
      <w:r w:rsidRPr="002A1D6C">
        <w:t>Figures</w:t>
      </w:r>
    </w:p>
    <w:p w14:paraId="4D7F3A85" w14:textId="77777777" w:rsidR="00A7513D" w:rsidRDefault="000E5578" w:rsidP="00F52A31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legends are </w:t>
      </w:r>
      <w:r>
        <w:rPr>
          <w:rFonts w:cs="Arial"/>
          <w:lang w:val="en-CA"/>
        </w:rPr>
        <w:t>below the figures, in Arial, size 8</w:t>
      </w:r>
      <w:r w:rsidR="00F52A31"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 xml:space="preserve">bold, </w:t>
      </w:r>
      <w:r w:rsidR="00842A91">
        <w:rPr>
          <w:rFonts w:cs="Arial"/>
          <w:lang w:val="en-CA"/>
        </w:rPr>
        <w:t xml:space="preserve">and </w:t>
      </w:r>
      <w:r w:rsidR="00F52A31" w:rsidRPr="002A1D6C">
        <w:rPr>
          <w:rFonts w:cs="Arial"/>
          <w:lang w:val="en-CA"/>
        </w:rPr>
        <w:t>cent</w:t>
      </w:r>
      <w:r w:rsidR="00A506D4">
        <w:rPr>
          <w:rFonts w:cs="Arial"/>
          <w:lang w:val="en-CA"/>
        </w:rPr>
        <w:t>e</w:t>
      </w:r>
      <w:r>
        <w:rPr>
          <w:rFonts w:cs="Arial"/>
          <w:lang w:val="en-CA"/>
        </w:rPr>
        <w:t xml:space="preserve">red as shown in Fig. </w:t>
      </w:r>
      <w:r w:rsidR="00DE3713">
        <w:rPr>
          <w:rFonts w:cs="Arial"/>
          <w:lang w:val="en-CA"/>
        </w:rPr>
        <w:t>1</w:t>
      </w:r>
      <w:r w:rsidR="00F52A31" w:rsidRPr="002A1D6C">
        <w:rPr>
          <w:rFonts w:cs="Arial"/>
          <w:lang w:val="en-CA"/>
        </w:rPr>
        <w:t>.</w:t>
      </w:r>
    </w:p>
    <w:p w14:paraId="24F4DA9B" w14:textId="77777777" w:rsidR="000E5578" w:rsidRPr="002A1D6C" w:rsidRDefault="000E5578" w:rsidP="00F52A31">
      <w:pPr>
        <w:pStyle w:val="DSC-Maintext"/>
        <w:rPr>
          <w:rFonts w:cs="Arial"/>
          <w:lang w:val="en-CA"/>
        </w:rPr>
      </w:pPr>
    </w:p>
    <w:p w14:paraId="6073416D" w14:textId="77777777" w:rsidR="000E5578" w:rsidRDefault="00F46007" w:rsidP="000E5578">
      <w:pPr>
        <w:pStyle w:val="DSC-Maintext"/>
        <w:jc w:val="center"/>
      </w:pPr>
      <w:r>
        <w:rPr>
          <w:noProof/>
          <w:lang w:val="fr-FR" w:eastAsia="ja-JP"/>
        </w:rPr>
        <w:drawing>
          <wp:inline distT="0" distB="0" distL="0" distR="0" wp14:anchorId="41CB8562" wp14:editId="37C8E754">
            <wp:extent cx="2886075" cy="731520"/>
            <wp:effectExtent l="0" t="0" r="952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Clipp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8" r="2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5A3" w:rsidRPr="007E35A3">
        <w:rPr>
          <w:rFonts w:ascii="Times New Roman" w:hAnsi="Times New Roman" w:cs="Times New Roman"/>
          <w:bCs w:val="0"/>
          <w:noProof/>
          <w:sz w:val="24"/>
          <w:szCs w:val="24"/>
          <w:lang w:val="en-US" w:eastAsia="en-US"/>
        </w:rPr>
        <w:t xml:space="preserve"> </w:t>
      </w:r>
    </w:p>
    <w:p w14:paraId="40A1D9A0" w14:textId="77777777" w:rsidR="000E5578" w:rsidRDefault="000E5578" w:rsidP="000E5578">
      <w:pPr>
        <w:pStyle w:val="DSC-Figure"/>
      </w:pPr>
      <w:r>
        <w:t xml:space="preserve">Figure </w:t>
      </w:r>
      <w:r w:rsidR="00DE3713">
        <w:t>1</w:t>
      </w:r>
      <w:r>
        <w:t xml:space="preserve">. </w:t>
      </w:r>
      <w:r w:rsidR="00646ED3">
        <w:t>DSC Styl</w:t>
      </w:r>
      <w:r w:rsidR="006F06BC">
        <w:t>e ribbon in MS Word (DSC-Figure</w:t>
      </w:r>
      <w:r w:rsidR="00646ED3">
        <w:t>)</w:t>
      </w:r>
    </w:p>
    <w:p w14:paraId="1C269F9A" w14:textId="77777777" w:rsidR="00F52A31" w:rsidRPr="002A1D6C" w:rsidRDefault="00F52A31" w:rsidP="00DE3713">
      <w:pPr>
        <w:pStyle w:val="DSC-Title2"/>
      </w:pPr>
      <w:r w:rsidRPr="00DE3713">
        <w:t>Tables</w:t>
      </w:r>
    </w:p>
    <w:p w14:paraId="10C58D92" w14:textId="77777777" w:rsidR="00F52A31" w:rsidRPr="002A1D6C" w:rsidRDefault="00EC6CEE" w:rsidP="00AA3C8A">
      <w:pPr>
        <w:pStyle w:val="DSC-Maintext"/>
        <w:rPr>
          <w:lang w:val="en-CA"/>
        </w:rPr>
      </w:pPr>
      <w:r>
        <w:rPr>
          <w:lang w:val="en-CA"/>
        </w:rPr>
        <w:t>The tables are numbered</w:t>
      </w:r>
      <w:r w:rsidR="00F52A31" w:rsidRPr="002A1D6C">
        <w:rPr>
          <w:lang w:val="en-CA"/>
        </w:rPr>
        <w:t xml:space="preserve"> above the table. </w:t>
      </w:r>
      <w:r w:rsidR="00D826C1">
        <w:rPr>
          <w:lang w:val="en-CA"/>
        </w:rPr>
        <w:t>The font</w:t>
      </w:r>
      <w:r w:rsidR="000E5578">
        <w:rPr>
          <w:lang w:val="en-CA"/>
        </w:rPr>
        <w:t xml:space="preserve"> of the table title</w:t>
      </w:r>
      <w:r w:rsidR="00D826C1">
        <w:rPr>
          <w:lang w:val="en-CA"/>
        </w:rPr>
        <w:t xml:space="preserve"> is Arial </w:t>
      </w:r>
      <w:r w:rsidR="00917910">
        <w:rPr>
          <w:lang w:val="en-CA"/>
        </w:rPr>
        <w:t xml:space="preserve">size </w:t>
      </w:r>
      <w:proofErr w:type="gramStart"/>
      <w:r w:rsidR="00D826C1">
        <w:rPr>
          <w:lang w:val="en-CA"/>
        </w:rPr>
        <w:t>9.</w:t>
      </w:r>
      <w:r w:rsidR="000E5578">
        <w:rPr>
          <w:lang w:val="en-CA"/>
        </w:rPr>
        <w:t>bold</w:t>
      </w:r>
      <w:proofErr w:type="gramEnd"/>
      <w:r w:rsidR="000E5578">
        <w:rPr>
          <w:lang w:val="en-CA"/>
        </w:rPr>
        <w:t>, as shown in Tab.1.</w:t>
      </w:r>
    </w:p>
    <w:p w14:paraId="05D4DD7A" w14:textId="77777777" w:rsidR="00F52A31" w:rsidRPr="002A1D6C" w:rsidRDefault="00841D72" w:rsidP="00841D72">
      <w:pPr>
        <w:pStyle w:val="DSC-Table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Table 1. </w:t>
      </w:r>
      <w:r w:rsidR="00D15F1E">
        <w:rPr>
          <w:rFonts w:cs="Arial"/>
          <w:lang w:val="en-CA"/>
        </w:rPr>
        <w:t>DSC Styles</w:t>
      </w:r>
      <w:r w:rsidR="007E35A3">
        <w:rPr>
          <w:rFonts w:cs="Arial"/>
          <w:lang w:val="en-CA"/>
        </w:rPr>
        <w:t xml:space="preserve"> (</w:t>
      </w:r>
      <w:r w:rsidR="00646ED3">
        <w:rPr>
          <w:rFonts w:cs="Arial"/>
          <w:lang w:val="en-CA"/>
        </w:rPr>
        <w:t>DSC-</w:t>
      </w:r>
      <w:r w:rsidR="00AA3C8A">
        <w:rPr>
          <w:rFonts w:cs="Arial"/>
          <w:lang w:val="en-CA"/>
        </w:rPr>
        <w:t>T</w:t>
      </w:r>
      <w:r w:rsidR="00646ED3">
        <w:rPr>
          <w:rFonts w:cs="Arial"/>
          <w:lang w:val="en-CA"/>
        </w:rPr>
        <w:t>able)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57"/>
      </w:tblGrid>
      <w:tr w:rsidR="00D15F1E" w:rsidRPr="002A1D6C" w14:paraId="062F1A5F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2415714" w14:textId="77777777" w:rsidR="00D15F1E" w:rsidRPr="00D15F1E" w:rsidRDefault="00D15F1E" w:rsidP="00D15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</w:t>
            </w:r>
            <w:r w:rsidR="007E35A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tyle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B6783A" w14:textId="77777777" w:rsidR="00D15F1E" w:rsidRPr="00D15F1E" w:rsidRDefault="00D15F1E" w:rsidP="007E3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Font</w:t>
            </w:r>
          </w:p>
        </w:tc>
      </w:tr>
      <w:tr w:rsidR="00D15F1E" w:rsidRPr="002A1D6C" w14:paraId="026E3B0A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813650F" w14:textId="77777777" w:rsidR="00D15F1E" w:rsidRPr="00D826C1" w:rsidRDefault="00D15F1E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DSC-Abstract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B18D347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826C1"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(Italic)</w:t>
            </w:r>
          </w:p>
        </w:tc>
      </w:tr>
      <w:tr w:rsidR="00D15F1E" w:rsidRPr="002A1D6C" w14:paraId="6F271A2C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9DBA601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A7C571F" w14:textId="77777777" w:rsidR="00D15F1E" w:rsidRPr="00D826C1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20</w:t>
            </w:r>
          </w:p>
        </w:tc>
      </w:tr>
      <w:tr w:rsidR="00D15F1E" w:rsidRPr="002A1D6C" w14:paraId="4D123E2E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A2408FD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DSC-Main text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79A74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</w:p>
        </w:tc>
      </w:tr>
      <w:tr w:rsidR="00D15F1E" w:rsidRPr="002A1D6C" w14:paraId="15114C50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FE8552F" w14:textId="77777777" w:rsidR="00D15F1E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DSC-Title 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18CA3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16</w:t>
            </w:r>
          </w:p>
        </w:tc>
      </w:tr>
      <w:tr w:rsidR="00D15F1E" w:rsidRPr="002A1D6C" w14:paraId="173EFCC6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3A9475E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DSC-Reference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23C4BB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</w:p>
        </w:tc>
      </w:tr>
    </w:tbl>
    <w:p w14:paraId="6673EC4D" w14:textId="77777777" w:rsidR="00A506D4" w:rsidRDefault="00A506D4" w:rsidP="00D826C1">
      <w:pPr>
        <w:pStyle w:val="DSC-Maintext"/>
      </w:pPr>
    </w:p>
    <w:p w14:paraId="083D44E8" w14:textId="77777777" w:rsidR="00841D72" w:rsidRPr="002A1D6C" w:rsidRDefault="00841D72" w:rsidP="00841D72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Equation</w:t>
      </w:r>
      <w:r w:rsidR="00FD2A6F">
        <w:rPr>
          <w:rFonts w:cs="Arial"/>
          <w:lang w:val="en-CA"/>
        </w:rPr>
        <w:t>s</w:t>
      </w:r>
    </w:p>
    <w:p w14:paraId="31892038" w14:textId="77777777" w:rsidR="00841D72" w:rsidRPr="002A1D6C" w:rsidRDefault="00841D72" w:rsidP="00841D72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>Equations are referenced in the text and numbered as described in the Eq. 1.</w:t>
      </w:r>
      <w:r w:rsidR="00D347A8" w:rsidRPr="002A1D6C">
        <w:rPr>
          <w:rFonts w:cs="Arial"/>
          <w:lang w:val="en-CA"/>
        </w:rPr>
        <w:t xml:space="preserve"> Equati</w:t>
      </w:r>
      <w:r w:rsidR="00A506D4">
        <w:rPr>
          <w:rFonts w:cs="Arial"/>
          <w:lang w:val="en-CA"/>
        </w:rPr>
        <w:t xml:space="preserve">ons are written in </w:t>
      </w:r>
      <w:r w:rsidR="002A1D6C" w:rsidRPr="002A1D6C">
        <w:rPr>
          <w:rFonts w:cs="Arial"/>
          <w:lang w:val="en-CA"/>
        </w:rPr>
        <w:t>Arial</w:t>
      </w:r>
      <w:r w:rsidR="00A506D4">
        <w:rPr>
          <w:rFonts w:cs="Arial"/>
          <w:lang w:val="en-CA"/>
        </w:rPr>
        <w:t xml:space="preserve"> 9</w:t>
      </w:r>
      <w:r w:rsidR="00A76702">
        <w:rPr>
          <w:rFonts w:cs="Arial"/>
          <w:lang w:val="en-CA"/>
        </w:rPr>
        <w:t>, it</w:t>
      </w:r>
      <w:r w:rsidR="00A506D4">
        <w:rPr>
          <w:rFonts w:cs="Arial"/>
          <w:lang w:val="en-CA"/>
        </w:rPr>
        <w:t>alic</w:t>
      </w:r>
      <w:r w:rsidR="00D347A8" w:rsidRPr="002A1D6C">
        <w:rPr>
          <w:rFonts w:cs="Arial"/>
          <w:lang w:val="en-CA"/>
        </w:rPr>
        <w:t>.</w:t>
      </w:r>
    </w:p>
    <w:p w14:paraId="74A5D710" w14:textId="77777777" w:rsidR="00841D72" w:rsidRPr="002A1D6C" w:rsidRDefault="00917910" w:rsidP="00917910">
      <w:pPr>
        <w:pStyle w:val="DSC-Equation"/>
        <w:tabs>
          <w:tab w:val="center" w:pos="2410"/>
          <w:tab w:val="right" w:pos="4678"/>
        </w:tabs>
        <w:rPr>
          <w:rFonts w:cs="Arial"/>
          <w:lang w:val="en-CA"/>
        </w:rPr>
      </w:pPr>
      <w:r>
        <w:rPr>
          <w:rFonts w:cs="Arial"/>
          <w:lang w:val="en-CA"/>
        </w:rPr>
        <w:tab/>
        <w:t>L = f (S</w:t>
      </w:r>
      <w:proofErr w:type="gramStart"/>
      <w:r>
        <w:rPr>
          <w:rFonts w:cs="Arial"/>
          <w:lang w:val="en-CA"/>
        </w:rPr>
        <w:t>) .</w:t>
      </w:r>
      <w:proofErr w:type="gramEnd"/>
      <w:r>
        <w:rPr>
          <w:rFonts w:cs="Arial"/>
          <w:lang w:val="en-CA"/>
        </w:rPr>
        <w:t xml:space="preserve"> D</w:t>
      </w:r>
      <w:r w:rsidR="00646ED3">
        <w:rPr>
          <w:rFonts w:cs="Arial"/>
          <w:lang w:val="en-CA"/>
        </w:rPr>
        <w:t xml:space="preserve"> (DSC-Equation)</w:t>
      </w:r>
      <w:r>
        <w:rPr>
          <w:rFonts w:cs="Arial"/>
          <w:lang w:val="en-CA"/>
        </w:rPr>
        <w:tab/>
      </w:r>
      <w:r w:rsidR="00D347A8" w:rsidRPr="002A1D6C">
        <w:rPr>
          <w:rFonts w:cs="Arial"/>
          <w:lang w:val="en-CA"/>
        </w:rPr>
        <w:t>(1)</w:t>
      </w:r>
    </w:p>
    <w:p w14:paraId="19386F09" w14:textId="77777777" w:rsidR="00D347A8" w:rsidRPr="002A1D6C" w:rsidRDefault="00D347A8" w:rsidP="00D347A8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References</w:t>
      </w:r>
    </w:p>
    <w:p w14:paraId="2508673D" w14:textId="77777777" w:rsidR="00870613" w:rsidRPr="002A1D6C" w:rsidRDefault="00DB20FC" w:rsidP="00D347A8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references are </w:t>
      </w:r>
      <w:r w:rsidR="00D826C1">
        <w:rPr>
          <w:rFonts w:cs="Arial"/>
          <w:lang w:val="en-CA"/>
        </w:rPr>
        <w:t>listed</w:t>
      </w:r>
      <w:r w:rsidRPr="002A1D6C">
        <w:rPr>
          <w:rFonts w:cs="Arial"/>
          <w:lang w:val="en-CA"/>
        </w:rPr>
        <w:t xml:space="preserve"> in </w:t>
      </w:r>
      <w:r w:rsidR="00F91C3C" w:rsidRPr="002A1D6C">
        <w:rPr>
          <w:rFonts w:cs="Arial"/>
          <w:lang w:val="en-CA"/>
        </w:rPr>
        <w:t>alphabetical</w:t>
      </w:r>
      <w:r w:rsidRPr="002A1D6C">
        <w:rPr>
          <w:rFonts w:cs="Arial"/>
          <w:lang w:val="en-CA"/>
        </w:rPr>
        <w:t xml:space="preserve"> order</w:t>
      </w:r>
      <w:r w:rsidR="00953350" w:rsidRPr="002A1D6C">
        <w:rPr>
          <w:rFonts w:cs="Arial"/>
          <w:lang w:val="en-CA"/>
        </w:rPr>
        <w:t xml:space="preserve">. </w:t>
      </w:r>
      <w:r w:rsidR="00002ED3">
        <w:rPr>
          <w:rFonts w:cs="Arial"/>
          <w:lang w:val="en-CA"/>
        </w:rPr>
        <w:t>They</w:t>
      </w:r>
      <w:r w:rsidR="00D46E15">
        <w:rPr>
          <w:rFonts w:cs="Arial"/>
          <w:lang w:val="en-CA"/>
        </w:rPr>
        <w:t xml:space="preserve"> are written in Arial, size 9</w:t>
      </w:r>
      <w:r w:rsidR="00E80572">
        <w:rPr>
          <w:rFonts w:cs="Arial"/>
          <w:lang w:val="en-CA"/>
        </w:rPr>
        <w:t>.</w:t>
      </w:r>
      <w:r w:rsidR="00A506D4">
        <w:rPr>
          <w:rFonts w:cs="Arial"/>
          <w:lang w:val="en-CA"/>
        </w:rPr>
        <w:t xml:space="preserve"> The </w:t>
      </w:r>
      <w:r w:rsidR="007C556F">
        <w:rPr>
          <w:rFonts w:cs="Arial"/>
          <w:lang w:val="en-CA"/>
        </w:rPr>
        <w:t xml:space="preserve">name of the </w:t>
      </w:r>
      <w:r w:rsidR="00A506D4">
        <w:rPr>
          <w:rFonts w:cs="Arial"/>
          <w:lang w:val="en-CA"/>
        </w:rPr>
        <w:t>journal</w:t>
      </w:r>
      <w:r w:rsidR="007C556F">
        <w:rPr>
          <w:rFonts w:cs="Arial"/>
          <w:lang w:val="en-CA"/>
        </w:rPr>
        <w:t>/publisher/symposium</w:t>
      </w:r>
      <w:r w:rsidR="00A506D4">
        <w:rPr>
          <w:rFonts w:cs="Arial"/>
          <w:lang w:val="en-CA"/>
        </w:rPr>
        <w:t xml:space="preserve"> </w:t>
      </w:r>
      <w:r w:rsidR="007C556F">
        <w:rPr>
          <w:rFonts w:cs="Arial"/>
          <w:lang w:val="en-CA"/>
        </w:rPr>
        <w:t xml:space="preserve">etc. </w:t>
      </w:r>
      <w:r w:rsidR="00A76702">
        <w:rPr>
          <w:rFonts w:cs="Arial"/>
          <w:lang w:val="en-CA"/>
        </w:rPr>
        <w:t>is written in i</w:t>
      </w:r>
      <w:r w:rsidR="00E80572">
        <w:rPr>
          <w:rFonts w:cs="Arial"/>
          <w:lang w:val="en-CA"/>
        </w:rPr>
        <w:t>talic</w:t>
      </w:r>
      <w:r w:rsidR="00D46E15">
        <w:rPr>
          <w:rFonts w:cs="Arial"/>
          <w:lang w:val="en-CA"/>
        </w:rPr>
        <w:t xml:space="preserve">. </w:t>
      </w:r>
      <w:r w:rsidR="00E80572">
        <w:rPr>
          <w:rFonts w:cs="Arial"/>
          <w:lang w:val="en-CA"/>
        </w:rPr>
        <w:t xml:space="preserve">The title of the publication is </w:t>
      </w:r>
      <w:r w:rsidR="00DE3713">
        <w:rPr>
          <w:rFonts w:cs="Arial"/>
          <w:lang w:val="en-CA"/>
        </w:rPr>
        <w:t>in</w:t>
      </w:r>
      <w:r w:rsidR="00E80572">
        <w:rPr>
          <w:rFonts w:cs="Arial"/>
          <w:lang w:val="en-CA"/>
        </w:rPr>
        <w:t xml:space="preserve"> Bold. </w:t>
      </w:r>
      <w:r w:rsidR="00953350" w:rsidRPr="002A1D6C">
        <w:rPr>
          <w:rFonts w:cs="Arial"/>
          <w:lang w:val="en-CA"/>
        </w:rPr>
        <w:t xml:space="preserve">References </w:t>
      </w:r>
      <w:r w:rsidR="00E80572">
        <w:rPr>
          <w:rFonts w:cs="Arial"/>
          <w:lang w:val="en-CA"/>
        </w:rPr>
        <w:t xml:space="preserve">in </w:t>
      </w:r>
      <w:r w:rsidR="00E80572">
        <w:rPr>
          <w:rFonts w:cs="Arial"/>
          <w:lang w:val="en-CA"/>
        </w:rPr>
        <w:lastRenderedPageBreak/>
        <w:t xml:space="preserve">the main text </w:t>
      </w:r>
      <w:r w:rsidR="00953350" w:rsidRPr="002A1D6C">
        <w:rPr>
          <w:rFonts w:cs="Arial"/>
          <w:lang w:val="en-CA"/>
        </w:rPr>
        <w:t>are given</w:t>
      </w:r>
      <w:r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>between</w:t>
      </w:r>
      <w:r w:rsidR="00870613" w:rsidRPr="002A1D6C">
        <w:rPr>
          <w:rFonts w:cs="Arial"/>
          <w:lang w:val="en-CA"/>
        </w:rPr>
        <w:t xml:space="preserve"> square brackets a</w:t>
      </w:r>
      <w:r w:rsidR="002C5953">
        <w:rPr>
          <w:rFonts w:cs="Arial"/>
          <w:lang w:val="en-CA"/>
        </w:rPr>
        <w:t xml:space="preserve">nd cited </w:t>
      </w:r>
      <w:r w:rsidR="00E80572">
        <w:rPr>
          <w:rFonts w:cs="Arial"/>
          <w:lang w:val="en-CA"/>
        </w:rPr>
        <w:t xml:space="preserve">with the first three letters of the first author, followed by the last two </w:t>
      </w:r>
      <w:proofErr w:type="gramStart"/>
      <w:r w:rsidR="00E80572">
        <w:rPr>
          <w:rFonts w:cs="Arial"/>
          <w:lang w:val="en-CA"/>
        </w:rPr>
        <w:t>digit</w:t>
      </w:r>
      <w:proofErr w:type="gramEnd"/>
      <w:r w:rsidR="00E80572">
        <w:rPr>
          <w:rFonts w:cs="Arial"/>
          <w:lang w:val="en-CA"/>
        </w:rPr>
        <w:t xml:space="preserve"> of the publication year [Bai10, Dib08</w:t>
      </w:r>
      <w:r w:rsidR="00CC787E">
        <w:rPr>
          <w:rFonts w:cs="Arial"/>
          <w:lang w:val="en-CA"/>
        </w:rPr>
        <w:t>b</w:t>
      </w:r>
      <w:r w:rsidR="00E80572">
        <w:rPr>
          <w:rFonts w:cs="Arial"/>
          <w:lang w:val="en-CA"/>
        </w:rPr>
        <w:t>]</w:t>
      </w:r>
      <w:r w:rsidR="00870613" w:rsidRPr="002A1D6C">
        <w:rPr>
          <w:rFonts w:cs="Arial"/>
          <w:lang w:val="en-CA"/>
        </w:rPr>
        <w:t>.</w:t>
      </w:r>
    </w:p>
    <w:p w14:paraId="4E6D6720" w14:textId="77777777" w:rsidR="00870613" w:rsidRPr="002A1D6C" w:rsidRDefault="00870613" w:rsidP="00D347A8">
      <w:pPr>
        <w:pStyle w:val="DSC-Maintext"/>
        <w:rPr>
          <w:rFonts w:cs="Arial"/>
          <w:lang w:val="en-CA"/>
        </w:rPr>
      </w:pPr>
    </w:p>
    <w:p w14:paraId="561A19E7" w14:textId="77777777" w:rsidR="00D826C1" w:rsidRPr="00A506D4" w:rsidRDefault="00D826C1" w:rsidP="00FC162A">
      <w:pPr>
        <w:pStyle w:val="DSC-Reference"/>
      </w:pPr>
      <w:r>
        <w:t xml:space="preserve">Bailey T., </w:t>
      </w:r>
      <w:proofErr w:type="spellStart"/>
      <w:r>
        <w:t>Mahlem</w:t>
      </w:r>
      <w:proofErr w:type="spellEnd"/>
      <w:r>
        <w:t xml:space="preserve"> </w:t>
      </w:r>
      <w:proofErr w:type="gramStart"/>
      <w:r>
        <w:t>S</w:t>
      </w:r>
      <w:r w:rsidRPr="00A506D4">
        <w:t>.</w:t>
      </w:r>
      <w:proofErr w:type="gramEnd"/>
      <w:r>
        <w:t xml:space="preserve"> and Sang K</w:t>
      </w:r>
      <w:r w:rsidRPr="00A506D4">
        <w:t xml:space="preserve"> </w:t>
      </w:r>
      <w:r>
        <w:rPr>
          <w:b/>
        </w:rPr>
        <w:t>Symposium on Applied Driving</w:t>
      </w:r>
      <w:r w:rsidRPr="00A506D4">
        <w:t xml:space="preserve"> </w:t>
      </w:r>
      <w:r>
        <w:rPr>
          <w:i/>
        </w:rPr>
        <w:t>14</w:t>
      </w:r>
      <w:r w:rsidRPr="00374DDF">
        <w:rPr>
          <w:i/>
          <w:vertAlign w:val="superscript"/>
        </w:rPr>
        <w:t>th</w:t>
      </w:r>
      <w:r>
        <w:rPr>
          <w:i/>
        </w:rPr>
        <w:t xml:space="preserve"> </w:t>
      </w:r>
      <w:proofErr w:type="spellStart"/>
      <w:r>
        <w:rPr>
          <w:i/>
        </w:rPr>
        <w:t>Eurodriving</w:t>
      </w:r>
      <w:proofErr w:type="spellEnd"/>
      <w:r>
        <w:rPr>
          <w:i/>
        </w:rPr>
        <w:t xml:space="preserve"> Symposium</w:t>
      </w:r>
      <w:r w:rsidRPr="00A506D4">
        <w:t xml:space="preserve">, </w:t>
      </w:r>
      <w:r>
        <w:t>2010</w:t>
      </w:r>
      <w:r w:rsidRPr="00A506D4">
        <w:t>,</w:t>
      </w:r>
      <w:r>
        <w:t xml:space="preserve"> Switzerland</w:t>
      </w:r>
      <w:r w:rsidRPr="00A506D4">
        <w:t>.</w:t>
      </w:r>
      <w:r w:rsidR="00646ED3">
        <w:t xml:space="preserve"> (DSC-Reference)</w:t>
      </w:r>
    </w:p>
    <w:p w14:paraId="4260A69C" w14:textId="77777777" w:rsidR="00E02E18" w:rsidRDefault="00E80572" w:rsidP="00FC162A">
      <w:pPr>
        <w:pStyle w:val="DSC-Reference"/>
      </w:pPr>
      <w:r>
        <w:t>Dibs V. and</w:t>
      </w:r>
      <w:r w:rsidR="00E02E18">
        <w:t xml:space="preserve"> </w:t>
      </w:r>
      <w:proofErr w:type="spellStart"/>
      <w:r w:rsidR="00E02E18">
        <w:t>Rall</w:t>
      </w:r>
      <w:proofErr w:type="spellEnd"/>
      <w:r w:rsidR="00E02E18">
        <w:t xml:space="preserve"> A</w:t>
      </w:r>
      <w:r w:rsidR="00E02E18" w:rsidRPr="00A506D4">
        <w:t xml:space="preserve">. </w:t>
      </w:r>
      <w:r w:rsidR="00E02E18">
        <w:rPr>
          <w:b/>
        </w:rPr>
        <w:t xml:space="preserve">Behavioral Mechanisms Underlying Speed Perception, </w:t>
      </w:r>
      <w:r w:rsidR="00E02E18" w:rsidRPr="00E02E18">
        <w:t xml:space="preserve">108, </w:t>
      </w:r>
      <w:r w:rsidR="00E02E18" w:rsidRPr="007C556F">
        <w:rPr>
          <w:i/>
        </w:rPr>
        <w:t>Movement Verlag</w:t>
      </w:r>
      <w:r w:rsidR="00E02E18" w:rsidRPr="00E02E18">
        <w:t>, Stuttgart, Germany</w:t>
      </w:r>
      <w:r w:rsidR="00374DDF">
        <w:t>,</w:t>
      </w:r>
      <w:r w:rsidR="00E02E18" w:rsidRPr="00A506D4">
        <w:t xml:space="preserve"> </w:t>
      </w:r>
      <w:r>
        <w:t>2008</w:t>
      </w:r>
      <w:r w:rsidR="006F06BC">
        <w:t>a</w:t>
      </w:r>
      <w:r>
        <w:t>.</w:t>
      </w:r>
    </w:p>
    <w:p w14:paraId="10E47389" w14:textId="77777777" w:rsidR="00E80572" w:rsidRPr="00A506D4" w:rsidRDefault="00E80572" w:rsidP="00E80572">
      <w:pPr>
        <w:pStyle w:val="DSC-Reference"/>
      </w:pPr>
      <w:r>
        <w:t xml:space="preserve">Dibs V. and </w:t>
      </w:r>
      <w:proofErr w:type="spellStart"/>
      <w:r>
        <w:t>Rall</w:t>
      </w:r>
      <w:proofErr w:type="spellEnd"/>
      <w:r>
        <w:t xml:space="preserve"> A</w:t>
      </w:r>
      <w:r w:rsidRPr="00A506D4">
        <w:t xml:space="preserve">. </w:t>
      </w:r>
      <w:r>
        <w:rPr>
          <w:b/>
        </w:rPr>
        <w:t xml:space="preserve">Perceptual Mechanisms Underlying Speed Behavior, </w:t>
      </w:r>
      <w:r>
        <w:t>11</w:t>
      </w:r>
      <w:r w:rsidRPr="00E02E18">
        <w:t xml:space="preserve">8, </w:t>
      </w:r>
      <w:r w:rsidRPr="007C556F">
        <w:rPr>
          <w:i/>
        </w:rPr>
        <w:t>Movement Verlag</w:t>
      </w:r>
      <w:r w:rsidRPr="00E02E18">
        <w:t>, Stuttgart, Germany</w:t>
      </w:r>
      <w:r>
        <w:t>,</w:t>
      </w:r>
      <w:r w:rsidRPr="00A506D4">
        <w:t xml:space="preserve"> </w:t>
      </w:r>
      <w:r>
        <w:t>2008</w:t>
      </w:r>
      <w:r w:rsidR="006F06BC">
        <w:t>b</w:t>
      </w:r>
      <w:r>
        <w:t>.</w:t>
      </w:r>
    </w:p>
    <w:p w14:paraId="2730FF7A" w14:textId="77777777" w:rsidR="00E02E18" w:rsidRPr="00A506D4" w:rsidRDefault="00E02E18" w:rsidP="00FC162A">
      <w:pPr>
        <w:pStyle w:val="DSC-Reference"/>
      </w:pPr>
      <w:r w:rsidRPr="00A506D4">
        <w:t xml:space="preserve">Smile M., Why P. </w:t>
      </w:r>
      <w:r>
        <w:rPr>
          <w:b/>
        </w:rPr>
        <w:t>Theory of</w:t>
      </w:r>
      <w:r w:rsidRPr="00A506D4">
        <w:rPr>
          <w:b/>
        </w:rPr>
        <w:t xml:space="preserve"> different driving modalities</w:t>
      </w:r>
      <w:r w:rsidRPr="00A506D4">
        <w:t xml:space="preserve"> </w:t>
      </w:r>
      <w:r w:rsidRPr="00A506D4">
        <w:rPr>
          <w:i/>
        </w:rPr>
        <w:t>Journal of Driving</w:t>
      </w:r>
      <w:r w:rsidRPr="00A506D4">
        <w:t>, 2006, 9(2), pp. 63-72.</w:t>
      </w:r>
    </w:p>
    <w:p w14:paraId="1DC5A159" w14:textId="77777777" w:rsidR="003516F8" w:rsidRDefault="003516F8" w:rsidP="00D347A8">
      <w:pPr>
        <w:pStyle w:val="DSC-Maintext"/>
        <w:rPr>
          <w:rFonts w:cs="Arial"/>
          <w:lang w:val="en-CA"/>
        </w:rPr>
      </w:pPr>
    </w:p>
    <w:sectPr w:rsidR="003516F8" w:rsidSect="00530F25">
      <w:type w:val="continuous"/>
      <w:pgSz w:w="11906" w:h="16838" w:code="9"/>
      <w:pgMar w:top="1418" w:right="851" w:bottom="1418" w:left="851" w:header="680" w:footer="567" w:gutter="28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8074" w14:textId="77777777" w:rsidR="00FE1DF0" w:rsidRDefault="00FE1DF0">
      <w:r>
        <w:separator/>
      </w:r>
    </w:p>
  </w:endnote>
  <w:endnote w:type="continuationSeparator" w:id="0">
    <w:p w14:paraId="1C006B84" w14:textId="77777777" w:rsidR="00FE1DF0" w:rsidRDefault="00F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33CE" w14:textId="77777777" w:rsidR="007A727B" w:rsidRPr="007A727B" w:rsidRDefault="007A727B" w:rsidP="00530F25">
    <w:pPr>
      <w:tabs>
        <w:tab w:val="right" w:pos="9923"/>
      </w:tabs>
      <w:ind w:right="-2"/>
      <w:rPr>
        <w:b/>
        <w:lang w:val="en-GB"/>
      </w:rPr>
    </w:pPr>
    <w:r w:rsidRPr="009105B0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2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t>-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967600">
      <w:rPr>
        <w:rFonts w:ascii="Arial" w:hAnsi="Arial" w:cs="Arial"/>
        <w:b/>
        <w:sz w:val="16"/>
        <w:szCs w:val="16"/>
        <w:lang w:val="en-GB"/>
      </w:rPr>
      <w:t>Munich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 w:rsidR="00967600">
      <w:rPr>
        <w:rFonts w:ascii="Arial" w:hAnsi="Arial" w:cs="Arial"/>
        <w:b/>
        <w:sz w:val="16"/>
        <w:szCs w:val="16"/>
        <w:lang w:val="en-GB"/>
      </w:rPr>
      <w:t>14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 w:rsidR="0073583E">
      <w:rPr>
        <w:rFonts w:ascii="Arial" w:hAnsi="Arial" w:cs="Arial"/>
        <w:b/>
        <w:sz w:val="16"/>
        <w:szCs w:val="16"/>
        <w:lang w:val="en-GB"/>
      </w:rPr>
      <w:t>1</w:t>
    </w:r>
    <w:r w:rsidR="00967600">
      <w:rPr>
        <w:rFonts w:ascii="Arial" w:hAnsi="Arial" w:cs="Arial"/>
        <w:b/>
        <w:sz w:val="16"/>
        <w:szCs w:val="16"/>
        <w:lang w:val="en-GB"/>
      </w:rPr>
      <w:t>6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 w:rsidR="00967600">
      <w:rPr>
        <w:rFonts w:ascii="Arial" w:hAnsi="Arial" w:cs="Arial"/>
        <w:b/>
        <w:sz w:val="16"/>
        <w:szCs w:val="16"/>
        <w:lang w:val="en-GB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061A" w14:textId="77777777" w:rsidR="005F376A" w:rsidRPr="007A727B" w:rsidRDefault="00967600" w:rsidP="00530F25">
    <w:pPr>
      <w:tabs>
        <w:tab w:val="right" w:pos="9923"/>
      </w:tabs>
      <w:ind w:right="-2"/>
      <w:rPr>
        <w:b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Munich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>
      <w:rPr>
        <w:rFonts w:ascii="Arial" w:hAnsi="Arial" w:cs="Arial"/>
        <w:b/>
        <w:sz w:val="16"/>
        <w:szCs w:val="16"/>
        <w:lang w:val="en-GB"/>
      </w:rPr>
      <w:t>14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 w:rsidR="0073583E">
      <w:rPr>
        <w:rFonts w:ascii="Arial" w:hAnsi="Arial" w:cs="Arial"/>
        <w:b/>
        <w:sz w:val="16"/>
        <w:szCs w:val="16"/>
        <w:lang w:val="en-GB"/>
      </w:rPr>
      <w:t>1</w:t>
    </w:r>
    <w:r>
      <w:rPr>
        <w:rFonts w:ascii="Arial" w:hAnsi="Arial" w:cs="Arial"/>
        <w:b/>
        <w:sz w:val="16"/>
        <w:szCs w:val="16"/>
        <w:lang w:val="en-GB"/>
      </w:rPr>
      <w:t>6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>
      <w:rPr>
        <w:rFonts w:ascii="Arial" w:hAnsi="Arial" w:cs="Arial"/>
        <w:b/>
        <w:sz w:val="16"/>
        <w:szCs w:val="16"/>
        <w:lang w:val="en-GB"/>
      </w:rPr>
      <w:t>1</w:t>
    </w:r>
    <w:r w:rsidR="007A727B">
      <w:rPr>
        <w:rFonts w:ascii="Arial" w:hAnsi="Arial" w:cs="Arial"/>
        <w:b/>
        <w:sz w:val="16"/>
        <w:szCs w:val="16"/>
        <w:lang w:val="en-GB"/>
      </w:rPr>
      <w:tab/>
    </w:r>
    <w:r w:rsidR="007A727B" w:rsidRPr="009105B0">
      <w:rPr>
        <w:rFonts w:ascii="Arial" w:hAnsi="Arial" w:cs="Arial"/>
        <w:b/>
        <w:sz w:val="16"/>
        <w:szCs w:val="16"/>
        <w:lang w:val="en-GB"/>
      </w:rPr>
      <w:t>-</w:t>
    </w:r>
    <w:r w:rsidR="007A727B">
      <w:rPr>
        <w:rFonts w:ascii="Arial" w:hAnsi="Arial" w:cs="Arial"/>
        <w:b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="007A727B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089C" w14:textId="77777777" w:rsidR="00FE1DF0" w:rsidRDefault="00FE1DF0">
      <w:r>
        <w:separator/>
      </w:r>
    </w:p>
  </w:footnote>
  <w:footnote w:type="continuationSeparator" w:id="0">
    <w:p w14:paraId="72D44BA7" w14:textId="77777777" w:rsidR="00FE1DF0" w:rsidRDefault="00FE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77A0" w14:textId="77777777" w:rsidR="007A727B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[Paper Title (fit to one line)]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/>
        <w:sz w:val="20"/>
        <w:szCs w:val="20"/>
        <w:lang w:val="en-GB"/>
      </w:rPr>
      <w:t>2</w:t>
    </w:r>
    <w:r w:rsidR="00967600">
      <w:rPr>
        <w:rFonts w:ascii="Arial" w:hAnsi="Arial" w:cs="Arial"/>
        <w:b/>
        <w:bCs/>
        <w:color w:val="4F81BD"/>
        <w:sz w:val="20"/>
        <w:szCs w:val="20"/>
        <w:lang w:val="en-GB"/>
      </w:rPr>
      <w:t>1</w:t>
    </w:r>
    <w:r w:rsidR="00143C1D">
      <w:rPr>
        <w:rFonts w:ascii="Arial" w:hAnsi="Arial" w:cs="Arial"/>
        <w:b/>
        <w:bCs/>
        <w:color w:val="4F81BD"/>
        <w:sz w:val="20"/>
        <w:szCs w:val="20"/>
        <w:lang w:val="en-GB"/>
      </w:rPr>
      <w:t xml:space="preserve"> </w:t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>Europe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/>
        <w:sz w:val="20"/>
        <w:szCs w:val="20"/>
        <w:vertAlign w:val="superscript"/>
        <w:lang w:val="en-GB"/>
      </w:rPr>
      <w:t>VR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1AFF" w14:textId="77777777" w:rsidR="005F376A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i/>
        <w:sz w:val="16"/>
        <w:szCs w:val="16"/>
        <w:lang w:val="en-GB"/>
      </w:rPr>
    </w:pP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</w:t>
    </w:r>
    <w:r w:rsidR="00967600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1</w:t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 Europe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 w:themeColor="accent1"/>
        <w:sz w:val="20"/>
        <w:szCs w:val="20"/>
        <w:vertAlign w:val="superscript"/>
        <w:lang w:val="en-GB"/>
      </w:rPr>
      <w:t>VR</w:t>
    </w:r>
    <w:r w:rsidRPr="005F44A2">
      <w:rPr>
        <w:rFonts w:ascii="Arial" w:hAnsi="Arial" w:cs="Arial"/>
        <w:b/>
        <w:bCs/>
        <w:sz w:val="16"/>
        <w:szCs w:val="16"/>
        <w:lang w:val="en-GB"/>
      </w:rPr>
      <w:tab/>
    </w:r>
    <w:r>
      <w:rPr>
        <w:rFonts w:ascii="Arial" w:hAnsi="Arial" w:cs="Arial"/>
        <w:b/>
        <w:bCs/>
        <w:sz w:val="16"/>
        <w:szCs w:val="16"/>
        <w:lang w:val="en-GB"/>
      </w:rPr>
      <w:t>[</w:t>
    </w:r>
    <w:r w:rsidR="00967600">
      <w:rPr>
        <w:rFonts w:ascii="Arial" w:hAnsi="Arial" w:cs="Arial"/>
        <w:b/>
        <w:bCs/>
        <w:sz w:val="16"/>
        <w:szCs w:val="16"/>
        <w:lang w:val="en-GB"/>
      </w:rPr>
      <w:t xml:space="preserve">First </w:t>
    </w:r>
    <w:r>
      <w:rPr>
        <w:rFonts w:ascii="Arial" w:hAnsi="Arial" w:cs="Arial"/>
        <w:b/>
        <w:bCs/>
        <w:sz w:val="16"/>
        <w:szCs w:val="16"/>
        <w:lang w:val="en-GB"/>
      </w:rPr>
      <w:t xml:space="preserve">Author Name] </w:t>
    </w:r>
    <w:r>
      <w:rPr>
        <w:rFonts w:ascii="Arial" w:hAnsi="Arial" w:cs="Arial"/>
        <w:b/>
        <w:bCs/>
        <w:i/>
        <w:sz w:val="16"/>
        <w:szCs w:val="16"/>
        <w:lang w:val="en-GB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12D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E3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E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CE6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CB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A7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A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CB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8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606"/>
    <w:multiLevelType w:val="multilevel"/>
    <w:tmpl w:val="0409001D"/>
    <w:name w:val="DSC.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C31D0A"/>
    <w:multiLevelType w:val="hybridMultilevel"/>
    <w:tmpl w:val="89249036"/>
    <w:lvl w:ilvl="0" w:tplc="79924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32438E"/>
    <w:multiLevelType w:val="multilevel"/>
    <w:tmpl w:val="22B01BE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97185"/>
    <w:multiLevelType w:val="multilevel"/>
    <w:tmpl w:val="7C02DF1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C563912"/>
    <w:multiLevelType w:val="multilevel"/>
    <w:tmpl w:val="9F0AE27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5" w15:restartNumberingAfterBreak="0">
    <w:nsid w:val="1DFD3061"/>
    <w:multiLevelType w:val="multilevel"/>
    <w:tmpl w:val="C33431F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6" w15:restartNumberingAfterBreak="0">
    <w:nsid w:val="2D344F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F249B3"/>
    <w:multiLevelType w:val="multilevel"/>
    <w:tmpl w:val="C33431F2"/>
    <w:name w:val="DSC.List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8" w15:restartNumberingAfterBreak="0">
    <w:nsid w:val="4B04298F"/>
    <w:multiLevelType w:val="hybridMultilevel"/>
    <w:tmpl w:val="505C3EE2"/>
    <w:lvl w:ilvl="0" w:tplc="65FCD6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DE3AD1"/>
    <w:multiLevelType w:val="hybridMultilevel"/>
    <w:tmpl w:val="A5C86E40"/>
    <w:lvl w:ilvl="0" w:tplc="B3566186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2A641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EB0C7A"/>
    <w:multiLevelType w:val="multilevel"/>
    <w:tmpl w:val="32540C3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22" w15:restartNumberingAfterBreak="0">
    <w:nsid w:val="6DA06A4A"/>
    <w:multiLevelType w:val="hybridMultilevel"/>
    <w:tmpl w:val="C136D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B6F54"/>
    <w:multiLevelType w:val="hybridMultilevel"/>
    <w:tmpl w:val="604807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A37AE"/>
    <w:multiLevelType w:val="hybridMultilevel"/>
    <w:tmpl w:val="AC3ACF5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242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E7D31"/>
    <w:multiLevelType w:val="hybridMultilevel"/>
    <w:tmpl w:val="22B01BE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5"/>
  </w:num>
  <w:num w:numId="5">
    <w:abstractNumId w:val="12"/>
  </w:num>
  <w:num w:numId="6">
    <w:abstractNumId w:val="24"/>
  </w:num>
  <w:num w:numId="7">
    <w:abstractNumId w:val="11"/>
  </w:num>
  <w:num w:numId="8">
    <w:abstractNumId w:val="16"/>
  </w:num>
  <w:num w:numId="9">
    <w:abstractNumId w:val="20"/>
  </w:num>
  <w:num w:numId="10">
    <w:abstractNumId w:val="19"/>
  </w:num>
  <w:num w:numId="11">
    <w:abstractNumId w:val="17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6"/>
    <w:rsid w:val="00002ED3"/>
    <w:rsid w:val="00070D53"/>
    <w:rsid w:val="00093B6E"/>
    <w:rsid w:val="000B62C1"/>
    <w:rsid w:val="000C534C"/>
    <w:rsid w:val="000C7482"/>
    <w:rsid w:val="000E5578"/>
    <w:rsid w:val="000F2BDE"/>
    <w:rsid w:val="00110950"/>
    <w:rsid w:val="00134EB8"/>
    <w:rsid w:val="00140E7E"/>
    <w:rsid w:val="00143C1D"/>
    <w:rsid w:val="0019654E"/>
    <w:rsid w:val="001D636F"/>
    <w:rsid w:val="001F45E4"/>
    <w:rsid w:val="00203DD1"/>
    <w:rsid w:val="0022602D"/>
    <w:rsid w:val="002653C0"/>
    <w:rsid w:val="0027181E"/>
    <w:rsid w:val="0027506E"/>
    <w:rsid w:val="002926C3"/>
    <w:rsid w:val="002A1D6C"/>
    <w:rsid w:val="002B026B"/>
    <w:rsid w:val="002C4675"/>
    <w:rsid w:val="002C5953"/>
    <w:rsid w:val="002D4C3F"/>
    <w:rsid w:val="002E1BA6"/>
    <w:rsid w:val="002E22AA"/>
    <w:rsid w:val="002E51B0"/>
    <w:rsid w:val="00336316"/>
    <w:rsid w:val="0033682D"/>
    <w:rsid w:val="00342E36"/>
    <w:rsid w:val="003516F8"/>
    <w:rsid w:val="00374686"/>
    <w:rsid w:val="00374DDF"/>
    <w:rsid w:val="003C6E95"/>
    <w:rsid w:val="003D0634"/>
    <w:rsid w:val="003F17A0"/>
    <w:rsid w:val="004071F7"/>
    <w:rsid w:val="00425945"/>
    <w:rsid w:val="00440398"/>
    <w:rsid w:val="004B204A"/>
    <w:rsid w:val="004E274B"/>
    <w:rsid w:val="005108E0"/>
    <w:rsid w:val="00530F25"/>
    <w:rsid w:val="00562B0D"/>
    <w:rsid w:val="005631C1"/>
    <w:rsid w:val="00565ED0"/>
    <w:rsid w:val="0057178A"/>
    <w:rsid w:val="00587807"/>
    <w:rsid w:val="005A7310"/>
    <w:rsid w:val="005C28CB"/>
    <w:rsid w:val="005C3EF8"/>
    <w:rsid w:val="005D4D0A"/>
    <w:rsid w:val="005D60F4"/>
    <w:rsid w:val="005D6EF9"/>
    <w:rsid w:val="005F376A"/>
    <w:rsid w:val="005F44A2"/>
    <w:rsid w:val="006125D4"/>
    <w:rsid w:val="00613AC8"/>
    <w:rsid w:val="00620EF8"/>
    <w:rsid w:val="00634AC4"/>
    <w:rsid w:val="0063516E"/>
    <w:rsid w:val="00646ED3"/>
    <w:rsid w:val="0069713E"/>
    <w:rsid w:val="006A6B27"/>
    <w:rsid w:val="006B67C8"/>
    <w:rsid w:val="006D4759"/>
    <w:rsid w:val="006F06BC"/>
    <w:rsid w:val="00706F10"/>
    <w:rsid w:val="00714EE9"/>
    <w:rsid w:val="0073583E"/>
    <w:rsid w:val="00750EB2"/>
    <w:rsid w:val="0077724F"/>
    <w:rsid w:val="0078707D"/>
    <w:rsid w:val="007A2532"/>
    <w:rsid w:val="007A727B"/>
    <w:rsid w:val="007B0281"/>
    <w:rsid w:val="007B612E"/>
    <w:rsid w:val="007C556F"/>
    <w:rsid w:val="007C6B8C"/>
    <w:rsid w:val="007D6EE7"/>
    <w:rsid w:val="007E35A3"/>
    <w:rsid w:val="007F1BE6"/>
    <w:rsid w:val="00810525"/>
    <w:rsid w:val="00814EC7"/>
    <w:rsid w:val="0082081B"/>
    <w:rsid w:val="00825108"/>
    <w:rsid w:val="00827BBA"/>
    <w:rsid w:val="0083402F"/>
    <w:rsid w:val="00834ABF"/>
    <w:rsid w:val="00837075"/>
    <w:rsid w:val="0084035F"/>
    <w:rsid w:val="00841D72"/>
    <w:rsid w:val="00842A91"/>
    <w:rsid w:val="0086041E"/>
    <w:rsid w:val="008623E7"/>
    <w:rsid w:val="00870613"/>
    <w:rsid w:val="008771DC"/>
    <w:rsid w:val="008F2ECD"/>
    <w:rsid w:val="009105B0"/>
    <w:rsid w:val="0091416C"/>
    <w:rsid w:val="00917910"/>
    <w:rsid w:val="00923083"/>
    <w:rsid w:val="009236A6"/>
    <w:rsid w:val="0092640B"/>
    <w:rsid w:val="00953350"/>
    <w:rsid w:val="00960DAA"/>
    <w:rsid w:val="00967600"/>
    <w:rsid w:val="009703E8"/>
    <w:rsid w:val="00980B08"/>
    <w:rsid w:val="009B2E1A"/>
    <w:rsid w:val="009E21C0"/>
    <w:rsid w:val="009F7CBD"/>
    <w:rsid w:val="00A13671"/>
    <w:rsid w:val="00A26AF0"/>
    <w:rsid w:val="00A33A89"/>
    <w:rsid w:val="00A506D4"/>
    <w:rsid w:val="00A7513D"/>
    <w:rsid w:val="00A76702"/>
    <w:rsid w:val="00AA3C8A"/>
    <w:rsid w:val="00AA706D"/>
    <w:rsid w:val="00AA73B9"/>
    <w:rsid w:val="00AB0465"/>
    <w:rsid w:val="00AD55F8"/>
    <w:rsid w:val="00B070E3"/>
    <w:rsid w:val="00B149B7"/>
    <w:rsid w:val="00B16D8D"/>
    <w:rsid w:val="00B42933"/>
    <w:rsid w:val="00B773B4"/>
    <w:rsid w:val="00B86A22"/>
    <w:rsid w:val="00BA4683"/>
    <w:rsid w:val="00BC23AE"/>
    <w:rsid w:val="00BD1D44"/>
    <w:rsid w:val="00C50DA2"/>
    <w:rsid w:val="00C655EA"/>
    <w:rsid w:val="00C65632"/>
    <w:rsid w:val="00C71039"/>
    <w:rsid w:val="00C83893"/>
    <w:rsid w:val="00C97EA7"/>
    <w:rsid w:val="00CA1AB6"/>
    <w:rsid w:val="00CB3501"/>
    <w:rsid w:val="00CC787E"/>
    <w:rsid w:val="00CE4A6F"/>
    <w:rsid w:val="00D15F1E"/>
    <w:rsid w:val="00D347A8"/>
    <w:rsid w:val="00D3691F"/>
    <w:rsid w:val="00D4528A"/>
    <w:rsid w:val="00D46E15"/>
    <w:rsid w:val="00D658C7"/>
    <w:rsid w:val="00D668AC"/>
    <w:rsid w:val="00D826C1"/>
    <w:rsid w:val="00D94F11"/>
    <w:rsid w:val="00DB20FC"/>
    <w:rsid w:val="00DC704B"/>
    <w:rsid w:val="00DD6FE5"/>
    <w:rsid w:val="00DE3713"/>
    <w:rsid w:val="00DF424F"/>
    <w:rsid w:val="00E02E18"/>
    <w:rsid w:val="00E80572"/>
    <w:rsid w:val="00EB7C78"/>
    <w:rsid w:val="00EC6CEE"/>
    <w:rsid w:val="00EE4B2C"/>
    <w:rsid w:val="00EF795B"/>
    <w:rsid w:val="00F14593"/>
    <w:rsid w:val="00F20903"/>
    <w:rsid w:val="00F2140F"/>
    <w:rsid w:val="00F46007"/>
    <w:rsid w:val="00F52A31"/>
    <w:rsid w:val="00F85CC2"/>
    <w:rsid w:val="00F914D9"/>
    <w:rsid w:val="00F91C3C"/>
    <w:rsid w:val="00FA4E74"/>
    <w:rsid w:val="00FC162A"/>
    <w:rsid w:val="00FD2A6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D5C54"/>
  <w15:docId w15:val="{AACA350F-13C7-4D92-9814-0FF97A2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link w:val="Title1Char"/>
    <w:uiPriority w:val="99"/>
    <w:semiHidden/>
    <w:pPr>
      <w:spacing w:before="480" w:after="120"/>
    </w:pPr>
    <w:rPr>
      <w:rFonts w:ascii="Verdana" w:hAnsi="Verdana" w:cs="Verdana"/>
      <w:b/>
      <w:bCs/>
      <w:sz w:val="18"/>
      <w:szCs w:val="18"/>
      <w:lang w:val="en-GB" w:eastAsia="fr-FR"/>
    </w:rPr>
  </w:style>
  <w:style w:type="paragraph" w:customStyle="1" w:styleId="Title2">
    <w:name w:val="Title 2"/>
    <w:autoRedefine/>
    <w:uiPriority w:val="99"/>
    <w:semiHidden/>
    <w:rsid w:val="00B42933"/>
    <w:pPr>
      <w:tabs>
        <w:tab w:val="left" w:pos="360"/>
      </w:tabs>
      <w:spacing w:before="280" w:after="120"/>
      <w:ind w:left="284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Title3">
    <w:name w:val="Title 3"/>
    <w:uiPriority w:val="99"/>
    <w:semiHidden/>
    <w:pPr>
      <w:tabs>
        <w:tab w:val="left" w:pos="540"/>
      </w:tabs>
      <w:spacing w:before="200" w:after="120"/>
      <w:ind w:left="397" w:firstLine="539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DSC-Abstract">
    <w:name w:val="DSC-Abstract"/>
    <w:basedOn w:val="Normal"/>
    <w:qFormat/>
    <w:rsid w:val="000C534C"/>
    <w:pPr>
      <w:spacing w:before="60"/>
      <w:jc w:val="both"/>
    </w:pPr>
    <w:rPr>
      <w:rFonts w:ascii="Arial" w:hAnsi="Arial"/>
      <w:i/>
      <w:sz w:val="20"/>
    </w:rPr>
  </w:style>
  <w:style w:type="paragraph" w:customStyle="1" w:styleId="DSC-Title1">
    <w:name w:val="DSC-Title 1"/>
    <w:basedOn w:val="Title1"/>
    <w:link w:val="DSC-Title1Char"/>
    <w:qFormat/>
    <w:rsid w:val="000C534C"/>
    <w:pPr>
      <w:spacing w:before="360"/>
    </w:pPr>
    <w:rPr>
      <w:rFonts w:ascii="Arial" w:hAnsi="Arial"/>
      <w:sz w:val="32"/>
    </w:rPr>
  </w:style>
  <w:style w:type="paragraph" w:customStyle="1" w:styleId="DSC-Title">
    <w:name w:val="DSC-Title"/>
    <w:basedOn w:val="Normal"/>
    <w:qFormat/>
    <w:rsid w:val="00562B0D"/>
    <w:pPr>
      <w:spacing w:before="600" w:after="360"/>
      <w:jc w:val="center"/>
    </w:pPr>
    <w:rPr>
      <w:rFonts w:ascii="Arial" w:hAnsi="Arial" w:cs="Verdana"/>
      <w:b/>
      <w:bCs/>
      <w:sz w:val="40"/>
      <w:szCs w:val="28"/>
      <w:lang w:val="en-GB"/>
    </w:rPr>
  </w:style>
  <w:style w:type="paragraph" w:customStyle="1" w:styleId="DSC-Author">
    <w:name w:val="DSC-Author"/>
    <w:basedOn w:val="Normal"/>
    <w:link w:val="DSC-AuthorChar"/>
    <w:qFormat/>
    <w:rsid w:val="00D15F1E"/>
    <w:pPr>
      <w:spacing w:after="240"/>
      <w:jc w:val="center"/>
    </w:pPr>
    <w:rPr>
      <w:rFonts w:ascii="Arial" w:hAnsi="Arial" w:cs="Times"/>
      <w:b/>
      <w:sz w:val="20"/>
      <w:szCs w:val="20"/>
      <w:lang w:val="en-GB"/>
    </w:rPr>
  </w:style>
  <w:style w:type="paragraph" w:customStyle="1" w:styleId="DSC-Title2">
    <w:name w:val="DSC-Title 2"/>
    <w:basedOn w:val="DSC-Title1"/>
    <w:link w:val="DSC-Title2Char"/>
    <w:qFormat/>
    <w:rsid w:val="005F376A"/>
    <w:pPr>
      <w:spacing w:before="120" w:after="60"/>
    </w:pPr>
    <w:rPr>
      <w:b w:val="0"/>
      <w:sz w:val="28"/>
    </w:rPr>
  </w:style>
  <w:style w:type="paragraph" w:customStyle="1" w:styleId="DSC-Title3">
    <w:name w:val="DSC-Title 3"/>
    <w:basedOn w:val="DSC-Title2"/>
    <w:link w:val="DSC-Title3Char"/>
    <w:qFormat/>
    <w:rsid w:val="005F376A"/>
    <w:rPr>
      <w:b/>
      <w:sz w:val="24"/>
    </w:rPr>
  </w:style>
  <w:style w:type="paragraph" w:customStyle="1" w:styleId="DSC-Maintext">
    <w:name w:val="DSC-Main text"/>
    <w:basedOn w:val="DSC-Title3"/>
    <w:link w:val="DSC-MaintextChar"/>
    <w:qFormat/>
    <w:rsid w:val="000C534C"/>
    <w:pPr>
      <w:spacing w:before="0"/>
      <w:jc w:val="both"/>
    </w:pPr>
    <w:rPr>
      <w:b w:val="0"/>
      <w:sz w:val="20"/>
    </w:rPr>
  </w:style>
  <w:style w:type="paragraph" w:customStyle="1" w:styleId="DSC-Figure">
    <w:name w:val="DSC-Figure"/>
    <w:basedOn w:val="Normal"/>
    <w:qFormat/>
    <w:rsid w:val="005108E0"/>
    <w:pPr>
      <w:spacing w:after="240"/>
      <w:jc w:val="center"/>
    </w:pPr>
    <w:rPr>
      <w:rFonts w:ascii="Arial" w:hAnsi="Arial" w:cs="Times"/>
      <w:b/>
      <w:sz w:val="16"/>
      <w:szCs w:val="20"/>
      <w:lang w:val="en-GB"/>
    </w:rPr>
  </w:style>
  <w:style w:type="table" w:styleId="Grilledutableau">
    <w:name w:val="Table Grid"/>
    <w:basedOn w:val="TableauNormal"/>
    <w:uiPriority w:val="59"/>
    <w:rsid w:val="0084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C-Table">
    <w:name w:val="DSC-Table"/>
    <w:basedOn w:val="DSC-Figure"/>
    <w:qFormat/>
    <w:rsid w:val="005108E0"/>
    <w:pPr>
      <w:spacing w:before="120" w:after="60"/>
    </w:pPr>
  </w:style>
  <w:style w:type="paragraph" w:customStyle="1" w:styleId="DSC-Equation">
    <w:name w:val="DSC-Equation"/>
    <w:basedOn w:val="Normal"/>
    <w:qFormat/>
    <w:rsid w:val="002D4C3F"/>
    <w:pPr>
      <w:spacing w:before="240" w:after="240"/>
      <w:jc w:val="center"/>
    </w:pPr>
    <w:rPr>
      <w:rFonts w:ascii="Arial" w:hAnsi="Arial" w:cs="Times"/>
      <w:i/>
      <w:sz w:val="18"/>
      <w:szCs w:val="20"/>
      <w:lang w:val="en-GB"/>
    </w:rPr>
  </w:style>
  <w:style w:type="paragraph" w:customStyle="1" w:styleId="Bibliographie1">
    <w:name w:val="Bibliographie1"/>
    <w:basedOn w:val="Normal"/>
    <w:rsid w:val="00562B0D"/>
    <w:pPr>
      <w:autoSpaceDE w:val="0"/>
      <w:autoSpaceDN w:val="0"/>
      <w:spacing w:after="120"/>
      <w:ind w:left="851" w:hanging="851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516F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516F8"/>
    <w:rPr>
      <w:sz w:val="24"/>
      <w:szCs w:val="24"/>
      <w:lang w:val="fr-FR" w:eastAsia="fr-FR"/>
    </w:rPr>
  </w:style>
  <w:style w:type="paragraph" w:customStyle="1" w:styleId="DSC-Affiliation">
    <w:name w:val="DSC-Affiliation"/>
    <w:link w:val="DSC-AffiliationChar"/>
    <w:qFormat/>
    <w:rsid w:val="00F914D9"/>
    <w:rPr>
      <w:rFonts w:ascii="Arial" w:hAnsi="Arial" w:cs="Arial"/>
      <w:lang w:val="en-CA" w:eastAsia="fr-FR"/>
    </w:rPr>
  </w:style>
  <w:style w:type="character" w:customStyle="1" w:styleId="DSC-AuthorChar">
    <w:name w:val="DSC-Author Char"/>
    <w:link w:val="DSC-Author"/>
    <w:rsid w:val="00D15F1E"/>
    <w:rPr>
      <w:rFonts w:ascii="Arial" w:hAnsi="Arial" w:cs="Times"/>
      <w:b/>
      <w:lang w:val="en-GB" w:eastAsia="fr-FR"/>
    </w:rPr>
  </w:style>
  <w:style w:type="character" w:customStyle="1" w:styleId="DSC-AffiliationChar">
    <w:name w:val="DSC-Affiliation Char"/>
    <w:link w:val="DSC-Affiliation"/>
    <w:rsid w:val="00F914D9"/>
    <w:rPr>
      <w:rFonts w:ascii="Arial" w:hAnsi="Arial" w:cs="Arial"/>
      <w:b w:val="0"/>
      <w:lang w:val="en-CA" w:eastAsia="fr-FR"/>
    </w:rPr>
  </w:style>
  <w:style w:type="paragraph" w:customStyle="1" w:styleId="DSC-Reference">
    <w:name w:val="DSC-Reference"/>
    <w:link w:val="DSC-ReferenceChar"/>
    <w:qFormat/>
    <w:rsid w:val="00FC162A"/>
    <w:pPr>
      <w:spacing w:after="120"/>
      <w:jc w:val="both"/>
    </w:pPr>
    <w:rPr>
      <w:rFonts w:ascii="Arial" w:hAnsi="Arial" w:cs="Arial"/>
      <w:bCs/>
      <w:sz w:val="18"/>
      <w:szCs w:val="18"/>
      <w:lang w:val="en-CA" w:eastAsia="fr-FR"/>
    </w:rPr>
  </w:style>
  <w:style w:type="character" w:customStyle="1" w:styleId="Title1Char">
    <w:name w:val="Title 1 Char"/>
    <w:link w:val="Title1"/>
    <w:uiPriority w:val="99"/>
    <w:semiHidden/>
    <w:rsid w:val="00FC162A"/>
    <w:rPr>
      <w:rFonts w:ascii="Verdana" w:hAnsi="Verdana" w:cs="Verdana"/>
      <w:b/>
      <w:bCs/>
      <w:sz w:val="18"/>
      <w:szCs w:val="18"/>
      <w:lang w:val="en-GB" w:eastAsia="fr-FR"/>
    </w:rPr>
  </w:style>
  <w:style w:type="character" w:customStyle="1" w:styleId="DSC-Title1Char">
    <w:name w:val="DSC-Title 1 Char"/>
    <w:link w:val="DSC-Title1"/>
    <w:rsid w:val="00FC162A"/>
    <w:rPr>
      <w:rFonts w:ascii="Arial" w:hAnsi="Arial" w:cs="Verdana"/>
      <w:b/>
      <w:bCs/>
      <w:sz w:val="32"/>
      <w:szCs w:val="18"/>
      <w:lang w:val="en-GB" w:eastAsia="fr-FR"/>
    </w:rPr>
  </w:style>
  <w:style w:type="character" w:customStyle="1" w:styleId="DSC-Title2Char">
    <w:name w:val="DSC-Title 2 Char"/>
    <w:link w:val="DSC-Title2"/>
    <w:rsid w:val="00FC162A"/>
    <w:rPr>
      <w:rFonts w:ascii="Arial" w:hAnsi="Arial" w:cs="Verdana"/>
      <w:b w:val="0"/>
      <w:bCs/>
      <w:sz w:val="28"/>
      <w:szCs w:val="18"/>
      <w:lang w:val="en-GB" w:eastAsia="fr-FR"/>
    </w:rPr>
  </w:style>
  <w:style w:type="character" w:customStyle="1" w:styleId="DSC-Title3Char">
    <w:name w:val="DSC-Title 3 Char"/>
    <w:link w:val="DSC-Title3"/>
    <w:rsid w:val="00FC162A"/>
    <w:rPr>
      <w:rFonts w:ascii="Arial" w:hAnsi="Arial" w:cs="Verdana"/>
      <w:b/>
      <w:bCs/>
      <w:sz w:val="24"/>
      <w:szCs w:val="18"/>
      <w:lang w:val="en-GB" w:eastAsia="fr-FR"/>
    </w:rPr>
  </w:style>
  <w:style w:type="character" w:customStyle="1" w:styleId="DSC-MaintextChar">
    <w:name w:val="DSC-Main text Char"/>
    <w:link w:val="DSC-Maintext"/>
    <w:rsid w:val="00FC162A"/>
    <w:rPr>
      <w:rFonts w:ascii="Arial" w:hAnsi="Arial" w:cs="Verdana"/>
      <w:b w:val="0"/>
      <w:bCs/>
      <w:sz w:val="24"/>
      <w:szCs w:val="18"/>
      <w:lang w:val="en-GB" w:eastAsia="fr-FR"/>
    </w:rPr>
  </w:style>
  <w:style w:type="character" w:customStyle="1" w:styleId="DSC-ReferenceChar">
    <w:name w:val="DSC-Reference Char"/>
    <w:link w:val="DSC-Reference"/>
    <w:rsid w:val="00FC162A"/>
    <w:rPr>
      <w:rFonts w:ascii="Arial" w:hAnsi="Arial" w:cs="Arial"/>
      <w:b w:val="0"/>
      <w:bCs/>
      <w:sz w:val="18"/>
      <w:szCs w:val="18"/>
      <w:lang w:val="en-CA"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80572"/>
  </w:style>
  <w:style w:type="paragraph" w:styleId="Lgende">
    <w:name w:val="caption"/>
    <w:basedOn w:val="Normal"/>
    <w:next w:val="Normal"/>
    <w:uiPriority w:val="35"/>
    <w:unhideWhenUsed/>
    <w:qFormat/>
    <w:rsid w:val="00A136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2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donnet\Documents\Documents\DSC2021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89D7-94A8-4E3C-9F9F-94C1CB8B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DSC2021_Word_Template</Template>
  <TotalTime>1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DSC 2020 Paper Template</vt:lpstr>
      <vt:lpstr>DSC 2015 Paper Template</vt:lpstr>
    </vt:vector>
  </TitlesOfParts>
  <Company>MPI for Biological Cybernetics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2021 Paper Template</dc:title>
  <dc:creator>CHARDONNET Jean-Remy</dc:creator>
  <cp:lastModifiedBy>CHARDONNET Jean-Remy</cp:lastModifiedBy>
  <cp:revision>2</cp:revision>
  <cp:lastPrinted>2015-02-24T10:11:00Z</cp:lastPrinted>
  <dcterms:created xsi:type="dcterms:W3CDTF">2021-02-05T13:11:00Z</dcterms:created>
  <dcterms:modified xsi:type="dcterms:W3CDTF">2021-02-05T13:12:00Z</dcterms:modified>
</cp:coreProperties>
</file>